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20B9ECC6" w:rsidR="000B411B" w:rsidRPr="007514F5" w:rsidRDefault="00EF152C" w:rsidP="000B411B">
            <w:pPr>
              <w:rPr>
                <w:rFonts w:ascii="Arial" w:hAnsi="Arial" w:cs="Arial"/>
                <w:b/>
                <w:bCs/>
                <w:sz w:val="16"/>
                <w:szCs w:val="16"/>
              </w:rPr>
            </w:pPr>
            <w:r w:rsidRPr="00EF152C">
              <w:rPr>
                <w:rFonts w:ascii="Arial" w:hAnsi="Arial" w:cs="Arial"/>
                <w:b/>
                <w:bCs/>
                <w:sz w:val="16"/>
                <w:szCs w:val="16"/>
              </w:rPr>
              <w:t>DINAMIZACIÓN, PROGRAMACIÓN Y DESARROLLO DE ACCIONES CULTURALES</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7778E890" w:rsidR="000B411B" w:rsidRPr="00D649D9" w:rsidRDefault="00E663EF" w:rsidP="000B411B">
            <w:pPr>
              <w:rPr>
                <w:rFonts w:ascii="Arial" w:hAnsi="Arial" w:cs="Arial"/>
                <w:b/>
                <w:bCs/>
                <w:sz w:val="16"/>
                <w:szCs w:val="16"/>
              </w:rPr>
            </w:pPr>
            <w:r w:rsidRPr="00E663EF">
              <w:rPr>
                <w:rFonts w:ascii="Arial" w:hAnsi="Arial" w:cs="Arial"/>
                <w:b/>
                <w:bCs/>
                <w:sz w:val="16"/>
                <w:szCs w:val="16"/>
              </w:rPr>
              <w:t>AC-2023-20</w:t>
            </w:r>
            <w:r w:rsidR="00D557FE">
              <w:rPr>
                <w:rFonts w:ascii="Arial" w:hAnsi="Arial" w:cs="Arial"/>
                <w:b/>
                <w:bCs/>
                <w:sz w:val="16"/>
                <w:szCs w:val="16"/>
              </w:rPr>
              <w:t>6</w:t>
            </w:r>
            <w:r w:rsidR="00EF152C">
              <w:rPr>
                <w:rFonts w:ascii="Arial" w:hAnsi="Arial" w:cs="Arial"/>
                <w:b/>
                <w:bCs/>
                <w:sz w:val="16"/>
                <w:szCs w:val="16"/>
              </w:rPr>
              <w:t>7</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245461">
              <w:rPr>
                <w:rFonts w:ascii="Arial" w:hAnsi="Arial" w:cs="Arial"/>
                <w:sz w:val="14"/>
                <w:szCs w:val="14"/>
              </w:rPr>
            </w:r>
            <w:r w:rsidR="00245461">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245461">
              <w:rPr>
                <w:rFonts w:ascii="Arial" w:hAnsi="Arial" w:cs="Arial"/>
                <w:bCs/>
                <w:sz w:val="16"/>
                <w:szCs w:val="16"/>
              </w:rPr>
            </w:r>
            <w:r w:rsidR="00245461">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245461">
              <w:rPr>
                <w:rFonts w:ascii="Arial" w:hAnsi="Arial" w:cs="Arial"/>
                <w:sz w:val="16"/>
                <w:szCs w:val="16"/>
              </w:rPr>
            </w:r>
            <w:r w:rsidR="00245461">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9996" w14:textId="77777777" w:rsidR="00006B13" w:rsidRDefault="00006B13">
      <w:r>
        <w:separator/>
      </w:r>
    </w:p>
  </w:endnote>
  <w:endnote w:type="continuationSeparator" w:id="0">
    <w:p w14:paraId="0E899E3B" w14:textId="77777777" w:rsidR="00006B13" w:rsidRDefault="0000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09B01C79" w:rsidR="00EB2C3E" w:rsidRPr="003B3DE1" w:rsidRDefault="00EB2C3E" w:rsidP="004A58F1">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tcPr>
        <w:p w14:paraId="0B9BC965" w14:textId="57D96B57" w:rsidR="00EB2C3E" w:rsidRPr="003B3DE1" w:rsidRDefault="004A58F1" w:rsidP="003B3DE1">
          <w:pPr>
            <w:spacing w:before="120"/>
            <w:jc w:val="center"/>
            <w:rPr>
              <w:rFonts w:ascii="Arial" w:hAnsi="Arial" w:cs="Arial"/>
              <w:b/>
              <w:sz w:val="16"/>
              <w:szCs w:val="16"/>
            </w:rPr>
          </w:pPr>
          <w:r>
            <w:rPr>
              <w:noProof/>
            </w:rPr>
            <w:drawing>
              <wp:inline distT="0" distB="0" distL="0" distR="0" wp14:anchorId="4AF7BD20" wp14:editId="1D1F4A45">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455C" w14:textId="77777777" w:rsidR="00006B13" w:rsidRDefault="00006B13">
      <w:r>
        <w:separator/>
      </w:r>
    </w:p>
  </w:footnote>
  <w:footnote w:type="continuationSeparator" w:id="0">
    <w:p w14:paraId="2CDE88BD" w14:textId="77777777" w:rsidR="00006B13" w:rsidRDefault="0000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4A58F1" w14:paraId="64C63A9C" w14:textId="77777777" w:rsidTr="005A7989">
      <w:tc>
        <w:tcPr>
          <w:tcW w:w="2553" w:type="dxa"/>
          <w:vAlign w:val="center"/>
        </w:tcPr>
        <w:p w14:paraId="0D2E0438" w14:textId="77777777" w:rsidR="004A58F1" w:rsidRDefault="004A58F1" w:rsidP="004A58F1">
          <w:pPr>
            <w:pStyle w:val="Encabezado"/>
            <w:jc w:val="center"/>
          </w:pPr>
          <w:bookmarkStart w:id="127" w:name="_Hlk156565766"/>
          <w:r>
            <w:rPr>
              <w:noProof/>
            </w:rPr>
            <w:drawing>
              <wp:inline distT="0" distB="0" distL="0" distR="0" wp14:anchorId="23C3519C" wp14:editId="171E8678">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39649F00" w14:textId="77777777" w:rsidR="004A58F1" w:rsidRDefault="004A58F1" w:rsidP="004A58F1">
          <w:pPr>
            <w:pStyle w:val="Encabezado"/>
            <w:jc w:val="center"/>
          </w:pPr>
          <w:r>
            <w:rPr>
              <w:noProof/>
            </w:rPr>
            <w:drawing>
              <wp:inline distT="0" distB="0" distL="0" distR="0" wp14:anchorId="0919774C" wp14:editId="31025FF3">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6434A7DA" w14:textId="77777777" w:rsidR="004A58F1" w:rsidRDefault="004A58F1" w:rsidP="004A58F1">
          <w:pPr>
            <w:pStyle w:val="Encabezado"/>
            <w:jc w:val="center"/>
          </w:pPr>
          <w:r>
            <w:rPr>
              <w:noProof/>
            </w:rPr>
            <w:drawing>
              <wp:inline distT="0" distB="0" distL="0" distR="0" wp14:anchorId="4327AFBD" wp14:editId="648DC3EB">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531842C4" w14:textId="77777777" w:rsidR="004A58F1" w:rsidRDefault="004A58F1" w:rsidP="004A58F1">
          <w:pPr>
            <w:pStyle w:val="Encabezado"/>
            <w:jc w:val="center"/>
          </w:pPr>
          <w:r>
            <w:rPr>
              <w:noProof/>
            </w:rPr>
            <w:drawing>
              <wp:inline distT="0" distB="0" distL="0" distR="0" wp14:anchorId="2DA1FB8B" wp14:editId="3A3BCFEC">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06B13"/>
    <w:rsid w:val="00016E8C"/>
    <w:rsid w:val="00017490"/>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45461"/>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5677F"/>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A58F1"/>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C5AE7"/>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557FE"/>
    <w:rsid w:val="00D649D9"/>
    <w:rsid w:val="00D80585"/>
    <w:rsid w:val="00DB591A"/>
    <w:rsid w:val="00DB6038"/>
    <w:rsid w:val="00DB7D71"/>
    <w:rsid w:val="00DC3C09"/>
    <w:rsid w:val="00DD0EB2"/>
    <w:rsid w:val="00DE3925"/>
    <w:rsid w:val="00E134EB"/>
    <w:rsid w:val="00E1551D"/>
    <w:rsid w:val="00E20829"/>
    <w:rsid w:val="00E34DAE"/>
    <w:rsid w:val="00E4244E"/>
    <w:rsid w:val="00E54A83"/>
    <w:rsid w:val="00E663EF"/>
    <w:rsid w:val="00EB2C3E"/>
    <w:rsid w:val="00EF152C"/>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1283</Words>
  <Characters>9376</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10638</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2024-01-22T10:54:00Z</dcterms:created>
  <dcterms:modified xsi:type="dcterms:W3CDTF">2024-01-22T10:54:00Z</dcterms:modified>
</cp:coreProperties>
</file>