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1BF5A388" w:rsidR="000B411B" w:rsidRPr="007514F5" w:rsidRDefault="009C5AE7" w:rsidP="000B411B">
            <w:pPr>
              <w:rPr>
                <w:rFonts w:ascii="Arial" w:hAnsi="Arial" w:cs="Arial"/>
                <w:b/>
                <w:bCs/>
                <w:sz w:val="16"/>
                <w:szCs w:val="16"/>
              </w:rPr>
            </w:pPr>
            <w:r w:rsidRPr="009C5AE7">
              <w:rPr>
                <w:rFonts w:ascii="Arial" w:hAnsi="Arial" w:cs="Arial"/>
                <w:b/>
                <w:bCs/>
                <w:sz w:val="16"/>
                <w:szCs w:val="16"/>
              </w:rPr>
              <w:t>ACTIVIDADES ADMINISTRATIVAS EN LA RELACIÓN CON EL CLIENTE</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53947E0C" w:rsidR="000B411B" w:rsidRPr="00D649D9" w:rsidRDefault="00E663EF" w:rsidP="000B411B">
            <w:pPr>
              <w:rPr>
                <w:rFonts w:ascii="Arial" w:hAnsi="Arial" w:cs="Arial"/>
                <w:b/>
                <w:bCs/>
                <w:sz w:val="16"/>
                <w:szCs w:val="16"/>
              </w:rPr>
            </w:pPr>
            <w:r w:rsidRPr="00E663EF">
              <w:rPr>
                <w:rFonts w:ascii="Arial" w:hAnsi="Arial" w:cs="Arial"/>
                <w:b/>
                <w:bCs/>
                <w:sz w:val="16"/>
                <w:szCs w:val="16"/>
              </w:rPr>
              <w:t>AC-2023-204</w:t>
            </w:r>
            <w:r w:rsidR="009C5AE7">
              <w:rPr>
                <w:rFonts w:ascii="Arial" w:hAnsi="Arial" w:cs="Arial"/>
                <w:b/>
                <w:bCs/>
                <w:sz w:val="16"/>
                <w:szCs w:val="16"/>
              </w:rPr>
              <w:t>7</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F11074">
              <w:rPr>
                <w:rFonts w:ascii="Arial" w:hAnsi="Arial" w:cs="Arial"/>
                <w:sz w:val="14"/>
                <w:szCs w:val="14"/>
              </w:rPr>
            </w:r>
            <w:r w:rsidR="00F11074">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F11074">
              <w:rPr>
                <w:rFonts w:ascii="Arial" w:hAnsi="Arial" w:cs="Arial"/>
                <w:bCs/>
                <w:sz w:val="16"/>
                <w:szCs w:val="16"/>
              </w:rPr>
            </w:r>
            <w:r w:rsidR="00F11074">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F11074">
              <w:rPr>
                <w:rFonts w:ascii="Arial" w:hAnsi="Arial" w:cs="Arial"/>
                <w:sz w:val="16"/>
                <w:szCs w:val="16"/>
              </w:rPr>
            </w:r>
            <w:r w:rsidR="00F11074">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BEF3" w14:textId="77777777" w:rsidR="001A1DD1" w:rsidRDefault="001A1DD1">
      <w:r>
        <w:separator/>
      </w:r>
    </w:p>
  </w:endnote>
  <w:endnote w:type="continuationSeparator" w:id="0">
    <w:p w14:paraId="01239814" w14:textId="77777777" w:rsidR="001A1DD1" w:rsidRDefault="001A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ook w:val="01E0" w:firstRow="1" w:lastRow="1" w:firstColumn="1" w:lastColumn="1" w:noHBand="0" w:noVBand="0"/>
    </w:tblPr>
    <w:tblGrid>
      <w:gridCol w:w="3544"/>
      <w:gridCol w:w="3562"/>
      <w:gridCol w:w="3241"/>
    </w:tblGrid>
    <w:tr w:rsidR="00EB2C3E" w:rsidRPr="003B3DE1" w14:paraId="7289D313" w14:textId="77777777" w:rsidTr="00A12AB5">
      <w:trPr>
        <w:trHeight w:val="1064"/>
        <w:jc w:val="center"/>
      </w:trPr>
      <w:tc>
        <w:tcPr>
          <w:tcW w:w="3544" w:type="dxa"/>
          <w:shd w:val="clear" w:color="auto" w:fill="auto"/>
          <w:vAlign w:val="center"/>
        </w:tcPr>
        <w:p w14:paraId="05CF4BE0" w14:textId="77777777" w:rsidR="00EB2C3E" w:rsidRPr="003B3DE1" w:rsidRDefault="00EB2C3E" w:rsidP="00A12AB5">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A12AB5">
          <w:pPr>
            <w:tabs>
              <w:tab w:val="center" w:pos="4252"/>
              <w:tab w:val="right" w:pos="8504"/>
            </w:tabs>
            <w:rPr>
              <w:rFonts w:ascii="Arial" w:hAnsi="Arial" w:cs="Arial"/>
              <w:b/>
              <w:sz w:val="16"/>
              <w:szCs w:val="16"/>
            </w:rPr>
          </w:pPr>
        </w:p>
        <w:p w14:paraId="6A3A7C96" w14:textId="77777777" w:rsidR="00EB2C3E" w:rsidRPr="003B3DE1" w:rsidRDefault="00EB2C3E" w:rsidP="00A12AB5">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3562" w:type="dxa"/>
          <w:shd w:val="clear" w:color="auto" w:fill="auto"/>
          <w:vAlign w:val="center"/>
        </w:tcPr>
        <w:p w14:paraId="02AEEBE1" w14:textId="2FF25A88" w:rsidR="00EB2C3E" w:rsidRPr="00A12AB5" w:rsidRDefault="00EB2C3E" w:rsidP="00A12AB5">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tc>
      <w:tc>
        <w:tcPr>
          <w:tcW w:w="3241" w:type="dxa"/>
          <w:shd w:val="clear" w:color="auto" w:fill="auto"/>
          <w:vAlign w:val="center"/>
        </w:tcPr>
        <w:p w14:paraId="0B9BC965" w14:textId="1C90028B" w:rsidR="00EB2C3E" w:rsidRPr="003B3DE1" w:rsidRDefault="00A12AB5" w:rsidP="00A12AB5">
          <w:pPr>
            <w:jc w:val="right"/>
            <w:rPr>
              <w:rFonts w:ascii="Arial" w:hAnsi="Arial" w:cs="Arial"/>
              <w:b/>
              <w:sz w:val="16"/>
              <w:szCs w:val="16"/>
            </w:rPr>
          </w:pPr>
          <w:r>
            <w:rPr>
              <w:noProof/>
            </w:rPr>
            <w:drawing>
              <wp:inline distT="0" distB="0" distL="0" distR="0" wp14:anchorId="5BBE5A52" wp14:editId="1B246609">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8E1A" w14:textId="77777777" w:rsidR="001A1DD1" w:rsidRDefault="001A1DD1">
      <w:r>
        <w:separator/>
      </w:r>
    </w:p>
  </w:footnote>
  <w:footnote w:type="continuationSeparator" w:id="0">
    <w:p w14:paraId="470695A1" w14:textId="77777777" w:rsidR="001A1DD1" w:rsidRDefault="001A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A12AB5" w14:paraId="0BB8B11D" w14:textId="77777777" w:rsidTr="005A7989">
      <w:tc>
        <w:tcPr>
          <w:tcW w:w="2553" w:type="dxa"/>
          <w:vAlign w:val="center"/>
        </w:tcPr>
        <w:p w14:paraId="21D5E366" w14:textId="77777777" w:rsidR="00A12AB5" w:rsidRDefault="00A12AB5" w:rsidP="00A12AB5">
          <w:pPr>
            <w:pStyle w:val="Encabezado"/>
            <w:jc w:val="center"/>
          </w:pPr>
          <w:r>
            <w:rPr>
              <w:noProof/>
            </w:rPr>
            <w:drawing>
              <wp:inline distT="0" distB="0" distL="0" distR="0" wp14:anchorId="476F54BD" wp14:editId="1512C123">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258174F5" w14:textId="77777777" w:rsidR="00A12AB5" w:rsidRDefault="00A12AB5" w:rsidP="00A12AB5">
          <w:pPr>
            <w:pStyle w:val="Encabezado"/>
            <w:jc w:val="center"/>
          </w:pPr>
          <w:r>
            <w:rPr>
              <w:noProof/>
            </w:rPr>
            <w:drawing>
              <wp:inline distT="0" distB="0" distL="0" distR="0" wp14:anchorId="0B881377" wp14:editId="7E5F7519">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7270979E" w14:textId="77777777" w:rsidR="00A12AB5" w:rsidRDefault="00A12AB5" w:rsidP="00A12AB5">
          <w:pPr>
            <w:pStyle w:val="Encabezado"/>
            <w:jc w:val="center"/>
          </w:pPr>
          <w:r>
            <w:rPr>
              <w:noProof/>
            </w:rPr>
            <w:drawing>
              <wp:inline distT="0" distB="0" distL="0" distR="0" wp14:anchorId="2F1C3B1E" wp14:editId="6914AB43">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64758693" w14:textId="77777777" w:rsidR="00A12AB5" w:rsidRDefault="00A12AB5" w:rsidP="00A12AB5">
          <w:pPr>
            <w:pStyle w:val="Encabezado"/>
            <w:jc w:val="center"/>
          </w:pPr>
          <w:r>
            <w:rPr>
              <w:noProof/>
            </w:rPr>
            <w:drawing>
              <wp:inline distT="0" distB="0" distL="0" distR="0" wp14:anchorId="58FB207A" wp14:editId="3519BAD1">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A1DD1"/>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12AB5"/>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649D9"/>
    <w:rsid w:val="00D80585"/>
    <w:rsid w:val="00DB591A"/>
    <w:rsid w:val="00DB6038"/>
    <w:rsid w:val="00DB7D71"/>
    <w:rsid w:val="00DC3C09"/>
    <w:rsid w:val="00DD0EB2"/>
    <w:rsid w:val="00DE3925"/>
    <w:rsid w:val="00E134EB"/>
    <w:rsid w:val="00E1551D"/>
    <w:rsid w:val="00E20829"/>
    <w:rsid w:val="00E34DAE"/>
    <w:rsid w:val="00E54A83"/>
    <w:rsid w:val="00E663EF"/>
    <w:rsid w:val="00EB2C3E"/>
    <w:rsid w:val="00EF2C45"/>
    <w:rsid w:val="00F11074"/>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TotalTime>
  <Pages>3</Pages>
  <Words>1284</Words>
  <Characters>9370</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10633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2024-01-22T10:59:00Z</dcterms:created>
  <dcterms:modified xsi:type="dcterms:W3CDTF">2024-01-22T10:59:00Z</dcterms:modified>
</cp:coreProperties>
</file>