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59EEC6EA" w:rsidR="000B411B" w:rsidRPr="007514F5" w:rsidRDefault="000070B8" w:rsidP="000B411B">
            <w:pPr>
              <w:rPr>
                <w:rFonts w:ascii="Arial" w:hAnsi="Arial" w:cs="Arial"/>
                <w:b/>
                <w:bCs/>
                <w:sz w:val="16"/>
                <w:szCs w:val="16"/>
              </w:rPr>
            </w:pPr>
            <w:r w:rsidRPr="000070B8">
              <w:rPr>
                <w:rFonts w:ascii="Arial" w:hAnsi="Arial" w:cs="Arial"/>
                <w:b/>
                <w:bCs/>
                <w:sz w:val="16"/>
                <w:szCs w:val="16"/>
              </w:rPr>
              <w:t>INTRODUCCIÓN A LA INTELIGENCIA ARTIFICIAL APLICADA AL MARKETING</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11B2FD69" w:rsidR="000B411B" w:rsidRPr="00D649D9" w:rsidRDefault="000070B8" w:rsidP="000B411B">
            <w:pPr>
              <w:rPr>
                <w:rFonts w:ascii="Arial" w:hAnsi="Arial" w:cs="Arial"/>
                <w:b/>
                <w:bCs/>
                <w:sz w:val="16"/>
                <w:szCs w:val="16"/>
              </w:rPr>
            </w:pPr>
            <w:r w:rsidRPr="000070B8">
              <w:rPr>
                <w:rFonts w:ascii="Arial" w:hAnsi="Arial" w:cs="Arial"/>
                <w:b/>
                <w:bCs/>
                <w:sz w:val="16"/>
                <w:szCs w:val="16"/>
              </w:rPr>
              <w:t>PL-2023-224/2</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8B477B">
              <w:rPr>
                <w:rFonts w:ascii="Arial" w:hAnsi="Arial" w:cs="Arial"/>
                <w:sz w:val="14"/>
                <w:szCs w:val="14"/>
              </w:rPr>
            </w:r>
            <w:r w:rsidR="008B477B">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8B477B">
              <w:rPr>
                <w:rFonts w:ascii="Arial" w:hAnsi="Arial" w:cs="Arial"/>
                <w:bCs/>
                <w:sz w:val="16"/>
                <w:szCs w:val="16"/>
              </w:rPr>
            </w:r>
            <w:r w:rsidR="008B477B">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8B477B">
              <w:rPr>
                <w:rFonts w:ascii="Arial" w:hAnsi="Arial" w:cs="Arial"/>
                <w:sz w:val="16"/>
                <w:szCs w:val="16"/>
              </w:rPr>
            </w:r>
            <w:r w:rsidR="008B477B">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5817" w14:textId="77777777" w:rsidR="00711A56" w:rsidRDefault="00711A56">
      <w:r>
        <w:separator/>
      </w:r>
    </w:p>
  </w:endnote>
  <w:endnote w:type="continuationSeparator" w:id="0">
    <w:p w14:paraId="6369FDAF" w14:textId="77777777" w:rsidR="00711A56" w:rsidRDefault="007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3B3DE1">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45F22E78" w:rsidR="00EB2C3E" w:rsidRPr="003B3DE1" w:rsidRDefault="00EB2C3E" w:rsidP="00A019D2">
          <w:pPr>
            <w:tabs>
              <w:tab w:val="center" w:pos="4252"/>
              <w:tab w:val="right" w:pos="8504"/>
            </w:tabs>
            <w:jc w:val="center"/>
            <w:rPr>
              <w:rFonts w:ascii="Arial" w:hAnsi="Arial" w:cs="Arial"/>
              <w:sz w:val="16"/>
              <w:szCs w:val="16"/>
            </w:rPr>
          </w:pPr>
        </w:p>
      </w:tc>
      <w:tc>
        <w:tcPr>
          <w:tcW w:w="2398" w:type="dxa"/>
          <w:shd w:val="clear" w:color="auto" w:fill="auto"/>
        </w:tcPr>
        <w:p w14:paraId="0B9BC965" w14:textId="183C3C29" w:rsidR="00EB2C3E" w:rsidRPr="003B3DE1" w:rsidRDefault="005C3BFF" w:rsidP="003B3DE1">
          <w:pPr>
            <w:spacing w:before="120"/>
            <w:jc w:val="center"/>
            <w:rPr>
              <w:rFonts w:ascii="Arial" w:hAnsi="Arial" w:cs="Arial"/>
              <w:b/>
              <w:sz w:val="16"/>
              <w:szCs w:val="16"/>
            </w:rPr>
          </w:pPr>
          <w:r>
            <w:rPr>
              <w:noProof/>
            </w:rPr>
            <w:drawing>
              <wp:inline distT="0" distB="0" distL="0" distR="0" wp14:anchorId="59DCA232" wp14:editId="004745F0">
                <wp:extent cx="1145512" cy="5762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bwMode="auto">
                        <a:xfrm>
                          <a:off x="0" y="0"/>
                          <a:ext cx="1151873" cy="579491"/>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8C42" w14:textId="77777777" w:rsidR="00711A56" w:rsidRDefault="00711A56">
      <w:r>
        <w:separator/>
      </w:r>
    </w:p>
  </w:footnote>
  <w:footnote w:type="continuationSeparator" w:id="0">
    <w:p w14:paraId="7E236AD4" w14:textId="77777777" w:rsidR="00711A56" w:rsidRDefault="0071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gridCol w:w="1701"/>
    </w:tblGrid>
    <w:tr w:rsidR="005C3BFF" w14:paraId="39BCB0B3" w14:textId="77777777" w:rsidTr="00C91CE9">
      <w:tc>
        <w:tcPr>
          <w:tcW w:w="2553" w:type="dxa"/>
          <w:vAlign w:val="center"/>
        </w:tcPr>
        <w:p w14:paraId="32823B08" w14:textId="77777777" w:rsidR="005C3BFF" w:rsidRDefault="005C3BFF" w:rsidP="005C3BFF">
          <w:pPr>
            <w:pStyle w:val="Encabezado"/>
            <w:jc w:val="center"/>
          </w:pPr>
          <w:bookmarkStart w:id="127" w:name="_Hlk156565766"/>
          <w:r>
            <w:rPr>
              <w:noProof/>
            </w:rPr>
            <w:drawing>
              <wp:inline distT="0" distB="0" distL="0" distR="0" wp14:anchorId="16D38AE3" wp14:editId="4C83E15C">
                <wp:extent cx="1419225" cy="5569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rotWithShape="1">
                        <a:blip r:embed="rId1">
                          <a:extLst>
                            <a:ext uri="{28A0092B-C50C-407E-A947-70E740481C1C}">
                              <a14:useLocalDpi xmlns:a14="http://schemas.microsoft.com/office/drawing/2010/main" val="0"/>
                            </a:ext>
                          </a:extLst>
                        </a:blip>
                        <a:srcRect l="6120" t="6515" r="3742" b="8754"/>
                        <a:stretch/>
                      </pic:blipFill>
                      <pic:spPr bwMode="auto">
                        <a:xfrm>
                          <a:off x="0" y="0"/>
                          <a:ext cx="1434452" cy="562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04" w:type="dxa"/>
          <w:vAlign w:val="center"/>
        </w:tcPr>
        <w:p w14:paraId="491F7A79" w14:textId="77777777" w:rsidR="005C3BFF" w:rsidRDefault="005C3BFF" w:rsidP="005C3BFF">
          <w:pPr>
            <w:pStyle w:val="Encabezado"/>
            <w:jc w:val="center"/>
          </w:pPr>
          <w:r>
            <w:rPr>
              <w:noProof/>
            </w:rPr>
            <w:drawing>
              <wp:inline distT="0" distB="0" distL="0" distR="0" wp14:anchorId="7A69576B" wp14:editId="364B8B46">
                <wp:extent cx="2239936" cy="4634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39936" cy="463435"/>
                        </a:xfrm>
                        <a:prstGeom prst="rect">
                          <a:avLst/>
                        </a:prstGeom>
                        <a:noFill/>
                        <a:ln>
                          <a:noFill/>
                        </a:ln>
                      </pic:spPr>
                    </pic:pic>
                  </a:graphicData>
                </a:graphic>
              </wp:inline>
            </w:drawing>
          </w:r>
        </w:p>
      </w:tc>
      <w:tc>
        <w:tcPr>
          <w:tcW w:w="1701" w:type="dxa"/>
          <w:vAlign w:val="center"/>
        </w:tcPr>
        <w:p w14:paraId="57AA4242" w14:textId="77777777" w:rsidR="005C3BFF" w:rsidRDefault="005C3BFF" w:rsidP="005C3BFF">
          <w:pPr>
            <w:pStyle w:val="Encabezado"/>
            <w:jc w:val="center"/>
          </w:pPr>
          <w:r>
            <w:rPr>
              <w:noProof/>
            </w:rPr>
            <w:drawing>
              <wp:inline distT="0" distB="0" distL="0" distR="0" wp14:anchorId="0B2AC962" wp14:editId="037C7CFC">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070B8"/>
    <w:rsid w:val="00016E8C"/>
    <w:rsid w:val="00017490"/>
    <w:rsid w:val="00043052"/>
    <w:rsid w:val="000456F1"/>
    <w:rsid w:val="00073146"/>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3BFF"/>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1A56"/>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477B"/>
    <w:rsid w:val="008B7C61"/>
    <w:rsid w:val="008D7F50"/>
    <w:rsid w:val="008F0A7A"/>
    <w:rsid w:val="0092191D"/>
    <w:rsid w:val="00921A5D"/>
    <w:rsid w:val="009255E1"/>
    <w:rsid w:val="009340B0"/>
    <w:rsid w:val="009737C8"/>
    <w:rsid w:val="009920CF"/>
    <w:rsid w:val="009B451B"/>
    <w:rsid w:val="009C06ED"/>
    <w:rsid w:val="009C1BEA"/>
    <w:rsid w:val="009C2A9C"/>
    <w:rsid w:val="009C5AE7"/>
    <w:rsid w:val="009D0117"/>
    <w:rsid w:val="009D54FF"/>
    <w:rsid w:val="009E2237"/>
    <w:rsid w:val="009E74E7"/>
    <w:rsid w:val="00A019D2"/>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87B6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649D9"/>
    <w:rsid w:val="00D80585"/>
    <w:rsid w:val="00DB591A"/>
    <w:rsid w:val="00DB6038"/>
    <w:rsid w:val="00DB7D71"/>
    <w:rsid w:val="00DC3C09"/>
    <w:rsid w:val="00DD0EB2"/>
    <w:rsid w:val="00DE3925"/>
    <w:rsid w:val="00E134EB"/>
    <w:rsid w:val="00E1551D"/>
    <w:rsid w:val="00E20829"/>
    <w:rsid w:val="00E34DAE"/>
    <w:rsid w:val="00E54A83"/>
    <w:rsid w:val="00E663EF"/>
    <w:rsid w:val="00EB2C3E"/>
    <w:rsid w:val="00EF2C45"/>
    <w:rsid w:val="00F172E4"/>
    <w:rsid w:val="00F212AC"/>
    <w:rsid w:val="00F23BAF"/>
    <w:rsid w:val="00F2698A"/>
    <w:rsid w:val="00F27787"/>
    <w:rsid w:val="00F33A21"/>
    <w:rsid w:val="00F34ED4"/>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1284</Words>
  <Characters>9377</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10640</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2024-01-24T13:40:00Z</dcterms:created>
  <dcterms:modified xsi:type="dcterms:W3CDTF">2024-01-24T13:40:00Z</dcterms:modified>
</cp:coreProperties>
</file>