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73"/>
        <w:gridCol w:w="181"/>
        <w:gridCol w:w="304"/>
        <w:gridCol w:w="981"/>
        <w:gridCol w:w="657"/>
        <w:gridCol w:w="1171"/>
        <w:gridCol w:w="1238"/>
        <w:gridCol w:w="1197"/>
        <w:gridCol w:w="1013"/>
        <w:gridCol w:w="780"/>
        <w:gridCol w:w="1619"/>
        <w:gridCol w:w="743"/>
      </w:tblGrid>
      <w:tr w:rsidR="00771723" w:rsidRPr="00D649D9" w14:paraId="0543F42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7E8D13F7"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BC615D3"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FA3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38D5F9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93FE6FD" w14:textId="77777777"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14:paraId="0333C9DE"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199CC7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4470266" w14:textId="041AC2FC" w:rsidR="00771723" w:rsidRPr="00D649D9" w:rsidRDefault="000C305F" w:rsidP="00F2407F">
            <w:pPr>
              <w:rPr>
                <w:rFonts w:ascii="Arial" w:hAnsi="Arial" w:cs="Arial"/>
                <w:b/>
                <w:bCs/>
                <w:sz w:val="16"/>
                <w:szCs w:val="16"/>
              </w:rPr>
            </w:pPr>
            <w:r>
              <w:rPr>
                <w:rFonts w:ascii="Arial" w:hAnsi="Arial" w:cs="Arial"/>
                <w:b/>
                <w:bCs/>
                <w:sz w:val="16"/>
                <w:szCs w:val="16"/>
              </w:rPr>
              <w:t>ATENCIÓN SOCIOSANITARIA A PERSONAS EN EL DOMICILIO</w:t>
            </w:r>
          </w:p>
        </w:tc>
      </w:tr>
      <w:tr w:rsidR="00EB2C3E" w:rsidRPr="00D649D9" w14:paraId="71CAF792"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D3EFB6"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019FFD74" w14:textId="05C0DE5D" w:rsidR="00771723" w:rsidRPr="00D649D9" w:rsidRDefault="00B519C9" w:rsidP="00EB2C3E">
            <w:pPr>
              <w:rPr>
                <w:rFonts w:ascii="Arial" w:hAnsi="Arial" w:cs="Arial"/>
                <w:b/>
                <w:bCs/>
                <w:sz w:val="16"/>
                <w:szCs w:val="16"/>
              </w:rPr>
            </w:pPr>
            <w:r>
              <w:rPr>
                <w:rFonts w:ascii="Arial" w:hAnsi="Arial" w:cs="Arial"/>
                <w:b/>
                <w:bCs/>
                <w:sz w:val="16"/>
                <w:szCs w:val="16"/>
              </w:rPr>
              <w:t>AC-2022</w:t>
            </w:r>
            <w:r w:rsidR="00F50449">
              <w:rPr>
                <w:rFonts w:ascii="Arial" w:hAnsi="Arial" w:cs="Arial"/>
                <w:b/>
                <w:bCs/>
                <w:sz w:val="16"/>
                <w:szCs w:val="16"/>
              </w:rPr>
              <w:t>-2510</w:t>
            </w:r>
          </w:p>
        </w:tc>
      </w:tr>
      <w:tr w:rsidR="00771723" w:rsidRPr="00D649D9" w14:paraId="1C3846BF" w14:textId="77777777" w:rsidTr="00771723">
        <w:trPr>
          <w:trHeight w:val="270"/>
        </w:trPr>
        <w:tc>
          <w:tcPr>
            <w:tcW w:w="0" w:type="auto"/>
            <w:gridSpan w:val="12"/>
            <w:tcBorders>
              <w:top w:val="nil"/>
              <w:left w:val="nil"/>
              <w:bottom w:val="nil"/>
              <w:right w:val="nil"/>
            </w:tcBorders>
            <w:shd w:val="clear" w:color="auto" w:fill="auto"/>
            <w:vAlign w:val="bottom"/>
          </w:tcPr>
          <w:p w14:paraId="1288913B" w14:textId="77777777" w:rsidR="00771723" w:rsidRPr="00D649D9" w:rsidRDefault="00771723" w:rsidP="00771723">
            <w:pPr>
              <w:rPr>
                <w:rFonts w:ascii="Arial" w:hAnsi="Arial" w:cs="Arial"/>
                <w:b/>
                <w:bCs/>
                <w:sz w:val="16"/>
                <w:szCs w:val="16"/>
              </w:rPr>
            </w:pPr>
          </w:p>
        </w:tc>
      </w:tr>
      <w:tr w:rsidR="00771723" w:rsidRPr="00D649D9" w14:paraId="0D8C5E2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FEDDB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14:paraId="6EEC932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D0563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2BF45FC" w14:textId="77777777" w:rsidR="00771723" w:rsidRPr="00D649D9" w:rsidRDefault="00771723" w:rsidP="00771723">
            <w:pPr>
              <w:rPr>
                <w:rFonts w:ascii="Arial" w:hAnsi="Arial" w:cs="Arial"/>
                <w:sz w:val="16"/>
                <w:szCs w:val="16"/>
              </w:rPr>
            </w:pPr>
          </w:p>
        </w:tc>
      </w:tr>
      <w:tr w:rsidR="00002445" w:rsidRPr="00D649D9" w14:paraId="4C43DF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4D76C9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6D695E"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nil"/>
              <w:right w:val="nil"/>
            </w:tcBorders>
            <w:shd w:val="clear" w:color="auto" w:fill="C0C0C0"/>
            <w:vAlign w:val="bottom"/>
          </w:tcPr>
          <w:p w14:paraId="1B7021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7CD8978" w14:textId="77777777" w:rsidR="00771723" w:rsidRPr="00D649D9" w:rsidRDefault="00F50449" w:rsidP="00F2407F">
            <w:pPr>
              <w:rPr>
                <w:rFonts w:ascii="Arial" w:hAnsi="Arial" w:cs="Arial"/>
                <w:sz w:val="16"/>
                <w:szCs w:val="16"/>
              </w:rPr>
            </w:pPr>
            <w:sdt>
              <w:sdtPr>
                <w:rPr>
                  <w:rFonts w:ascii="Arial" w:hAnsi="Arial" w:cs="Arial"/>
                  <w:sz w:val="16"/>
                  <w:szCs w:val="16"/>
                </w:rPr>
                <w:id w:val="-1486151615"/>
              </w:sdtPr>
              <w:sdtEndPr/>
              <w:sdtContent>
                <w:r w:rsidR="00F419B7">
                  <w:rPr>
                    <w:rFonts w:ascii="MS Gothic" w:eastAsia="MS Gothic" w:hAnsi="MS Gothic" w:cs="Arial" w:hint="eastAsia"/>
                    <w:sz w:val="16"/>
                    <w:szCs w:val="16"/>
                  </w:rPr>
                  <w:t>☐</w:t>
                </w:r>
              </w:sdtContent>
            </w:sdt>
            <w:r w:rsidR="00771723" w:rsidRPr="00F2407F">
              <w:rPr>
                <w:rFonts w:ascii="Arial" w:hAnsi="Arial" w:cs="Arial"/>
                <w:sz w:val="16"/>
                <w:szCs w:val="16"/>
              </w:rPr>
              <w:sym w:font="Symbol" w:char="0048"/>
            </w:r>
            <w:proofErr w:type="spellStart"/>
            <w:r w:rsidR="00FD51C1" w:rsidRPr="00F2407F">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631F8BD2" w14:textId="77777777" w:rsidR="00771723" w:rsidRPr="00D649D9" w:rsidRDefault="00F50449" w:rsidP="00771723">
            <w:pPr>
              <w:rPr>
                <w:rFonts w:ascii="Arial" w:hAnsi="Arial" w:cs="Arial"/>
                <w:sz w:val="16"/>
                <w:szCs w:val="16"/>
              </w:rPr>
            </w:pPr>
            <w:sdt>
              <w:sdtPr>
                <w:rPr>
                  <w:rFonts w:ascii="Arial" w:hAnsi="Arial" w:cs="Arial"/>
                  <w:sz w:val="16"/>
                  <w:szCs w:val="16"/>
                </w:rPr>
                <w:id w:val="152106733"/>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002445" w:rsidRPr="00D649D9" w14:paraId="0DBF618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D71858"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70CDE03A" w14:textId="77777777" w:rsidR="00771723" w:rsidRPr="00D649D9" w:rsidRDefault="00F50449" w:rsidP="00771723">
            <w:pPr>
              <w:rPr>
                <w:rFonts w:ascii="Arial" w:hAnsi="Arial" w:cs="Arial"/>
                <w:sz w:val="16"/>
                <w:szCs w:val="16"/>
              </w:rPr>
            </w:pPr>
            <w:sdt>
              <w:sdtPr>
                <w:rPr>
                  <w:rFonts w:ascii="Arial" w:hAnsi="Arial" w:cs="Arial"/>
                  <w:sz w:val="16"/>
                  <w:szCs w:val="16"/>
                </w:rPr>
                <w:id w:val="1357231074"/>
              </w:sdtPr>
              <w:sdtEndPr/>
              <w:sdtContent>
                <w:r w:rsidR="00F419B7" w:rsidRPr="00F2407F">
                  <w:rPr>
                    <w:rFonts w:ascii="MS Gothic" w:eastAsia="MS Gothic" w:hAnsi="MS Gothic" w:cs="Arial" w:hint="eastAsia"/>
                    <w:sz w:val="16"/>
                    <w:szCs w:val="16"/>
                  </w:rPr>
                  <w:t>☐</w:t>
                </w:r>
              </w:sdtContent>
            </w:sdt>
            <w:r w:rsidR="00771723" w:rsidRPr="00F2407F">
              <w:rPr>
                <w:rFonts w:ascii="Arial" w:hAnsi="Arial" w:cs="Arial"/>
                <w:sz w:val="16"/>
                <w:szCs w:val="16"/>
              </w:rPr>
              <w:sym w:font="Symbol" w:char="004E"/>
            </w:r>
            <w:r w:rsidR="00FD51C1" w:rsidRPr="00F2407F">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251FFF5E" w14:textId="77777777" w:rsidR="00771723" w:rsidRPr="00D649D9" w:rsidRDefault="00F50449" w:rsidP="00771723">
            <w:pPr>
              <w:rPr>
                <w:rFonts w:ascii="Arial" w:hAnsi="Arial" w:cs="Arial"/>
                <w:sz w:val="16"/>
                <w:szCs w:val="16"/>
              </w:rPr>
            </w:pPr>
            <w:sdt>
              <w:sdtPr>
                <w:rPr>
                  <w:rFonts w:ascii="Arial" w:hAnsi="Arial" w:cs="Arial"/>
                  <w:sz w:val="16"/>
                  <w:szCs w:val="16"/>
                </w:rPr>
                <w:id w:val="1186025268"/>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57947B0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3FEE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C77776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20C81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4D9C40B" w14:textId="77777777" w:rsidR="00771723" w:rsidRPr="00D649D9" w:rsidRDefault="00771723" w:rsidP="00F2407F">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21429D10"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39028BC" w14:textId="77777777" w:rsidR="00771723" w:rsidRPr="00D649D9" w:rsidRDefault="00771723" w:rsidP="00771723">
            <w:pPr>
              <w:rPr>
                <w:rFonts w:ascii="Arial" w:hAnsi="Arial" w:cs="Arial"/>
                <w:sz w:val="16"/>
                <w:szCs w:val="16"/>
              </w:rPr>
            </w:pPr>
          </w:p>
        </w:tc>
      </w:tr>
      <w:tr w:rsidR="00002445" w:rsidRPr="00D649D9" w14:paraId="522D0EC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E2DAD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968A87C"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F146CD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3DA08578" w14:textId="77777777" w:rsidR="00771723" w:rsidRPr="00D649D9" w:rsidRDefault="00771723" w:rsidP="00F2407F">
            <w:pPr>
              <w:rPr>
                <w:rFonts w:ascii="Arial" w:hAnsi="Arial" w:cs="Arial"/>
                <w:b/>
                <w:bCs/>
                <w:sz w:val="16"/>
                <w:szCs w:val="16"/>
              </w:rPr>
            </w:pPr>
            <w:r w:rsidRPr="00D649D9">
              <w:rPr>
                <w:rFonts w:ascii="Arial" w:hAnsi="Arial" w:cs="Arial"/>
                <w:b/>
                <w:bCs/>
                <w:sz w:val="16"/>
                <w:szCs w:val="16"/>
              </w:rPr>
              <w:t> </w:t>
            </w:r>
          </w:p>
        </w:tc>
      </w:tr>
      <w:tr w:rsidR="00771723" w:rsidRPr="00D649D9" w14:paraId="698DF79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9BEA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1315CD" w:rsidRPr="00D649D9" w14:paraId="34298D9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65FB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07D7FB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999775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F83C84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DA721CF"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FC8F01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B09AA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41DAD5F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9290DE1" w14:textId="77777777" w:rsidR="00771723" w:rsidRPr="00D649D9" w:rsidRDefault="00771723" w:rsidP="00771723">
            <w:pPr>
              <w:rPr>
                <w:rFonts w:ascii="Arial" w:hAnsi="Arial" w:cs="Arial"/>
                <w:sz w:val="16"/>
                <w:szCs w:val="16"/>
              </w:rPr>
            </w:pP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706438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4659AD98" w14:textId="77777777" w:rsidR="00771723" w:rsidRPr="00D649D9" w:rsidRDefault="00771723" w:rsidP="00771723">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9657D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86DD6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1E9A8F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8" w:space="0" w:color="auto"/>
            </w:tcBorders>
            <w:shd w:val="clear" w:color="auto" w:fill="auto"/>
            <w:noWrap/>
            <w:vAlign w:val="bottom"/>
          </w:tcPr>
          <w:p w14:paraId="5C04DE8E" w14:textId="77777777" w:rsidR="00771723" w:rsidRPr="00D649D9" w:rsidRDefault="00771723" w:rsidP="00771723">
            <w:pPr>
              <w:rPr>
                <w:rFonts w:ascii="Arial" w:hAnsi="Arial" w:cs="Arial"/>
                <w:sz w:val="16"/>
                <w:szCs w:val="16"/>
              </w:rPr>
            </w:pPr>
          </w:p>
        </w:tc>
      </w:tr>
      <w:tr w:rsidR="00002445" w:rsidRPr="00D649D9" w14:paraId="75E937A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34F192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85D93F" w14:textId="77777777" w:rsidR="00771723" w:rsidRPr="00D649D9" w:rsidRDefault="00771723" w:rsidP="00771723">
            <w:pPr>
              <w:rPr>
                <w:rFonts w:ascii="Arial" w:hAnsi="Arial" w:cs="Arial"/>
                <w:sz w:val="16"/>
                <w:szCs w:val="16"/>
              </w:rPr>
            </w:pP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5EC101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C31464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noWrap/>
            <w:vAlign w:val="bottom"/>
          </w:tcPr>
          <w:p w14:paraId="196171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A3BDF10" w14:textId="77777777" w:rsidR="00771723" w:rsidRPr="00D649D9" w:rsidRDefault="00771723" w:rsidP="00771723">
            <w:pPr>
              <w:rPr>
                <w:rFonts w:ascii="Arial" w:hAnsi="Arial" w:cs="Arial"/>
                <w:sz w:val="16"/>
                <w:szCs w:val="16"/>
              </w:rPr>
            </w:pPr>
          </w:p>
        </w:tc>
      </w:tr>
      <w:tr w:rsidR="00771723" w:rsidRPr="00D649D9" w14:paraId="4B595F2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0845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1315CD" w:rsidRPr="00D649D9" w14:paraId="30E9406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EA3D2E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DFA8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857329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43BBB3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8A2564"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48C9433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C23B52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3772650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599CB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2BDD1F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0491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35EE3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374F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6FCD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D80F6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15FE169A"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A9AE7E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3C0713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8C56B4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B18A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E1AB56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1AD07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C801E0" w14:textId="77777777" w:rsidTr="00771723">
        <w:trPr>
          <w:trHeight w:val="270"/>
        </w:trPr>
        <w:tc>
          <w:tcPr>
            <w:tcW w:w="0" w:type="auto"/>
            <w:gridSpan w:val="12"/>
            <w:tcBorders>
              <w:top w:val="nil"/>
              <w:left w:val="nil"/>
              <w:bottom w:val="nil"/>
              <w:right w:val="nil"/>
            </w:tcBorders>
            <w:shd w:val="clear" w:color="auto" w:fill="auto"/>
            <w:vAlign w:val="bottom"/>
          </w:tcPr>
          <w:p w14:paraId="4FB5CEB6" w14:textId="77777777" w:rsidR="00771723" w:rsidRPr="00D649D9" w:rsidRDefault="00771723" w:rsidP="00771723">
            <w:pPr>
              <w:rPr>
                <w:rFonts w:ascii="Arial" w:hAnsi="Arial" w:cs="Arial"/>
                <w:b/>
                <w:bCs/>
                <w:sz w:val="16"/>
                <w:szCs w:val="16"/>
              </w:rPr>
            </w:pPr>
          </w:p>
        </w:tc>
      </w:tr>
      <w:tr w:rsidR="00771723" w:rsidRPr="00D649D9" w14:paraId="47F14FD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FFC951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14:paraId="595D7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41A1" w14:textId="77777777" w:rsidR="004505EF" w:rsidRPr="00D649D9" w:rsidRDefault="00F50449" w:rsidP="000D7855">
            <w:pPr>
              <w:rPr>
                <w:rFonts w:ascii="Arial" w:hAnsi="Arial" w:cs="Arial"/>
                <w:sz w:val="16"/>
                <w:szCs w:val="16"/>
              </w:rPr>
            </w:pPr>
            <w:sdt>
              <w:sdtPr>
                <w:rPr>
                  <w:rFonts w:ascii="Arial" w:hAnsi="Arial" w:cs="Arial"/>
                  <w:sz w:val="16"/>
                  <w:szCs w:val="16"/>
                </w:rPr>
                <w:id w:val="104163653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8F7263" w14:textId="77777777" w:rsidR="004505EF" w:rsidRPr="00D649D9" w:rsidRDefault="00F50449" w:rsidP="00771723">
            <w:pPr>
              <w:rPr>
                <w:rFonts w:ascii="Arial" w:hAnsi="Arial" w:cs="Arial"/>
                <w:sz w:val="16"/>
                <w:szCs w:val="16"/>
              </w:rPr>
            </w:pPr>
            <w:sdt>
              <w:sdtPr>
                <w:rPr>
                  <w:rFonts w:ascii="Arial" w:hAnsi="Arial" w:cs="Arial"/>
                  <w:sz w:val="16"/>
                  <w:szCs w:val="16"/>
                </w:rPr>
                <w:id w:val="-75150922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2422F1" w14:textId="77777777" w:rsidR="004505EF" w:rsidRPr="00D649D9" w:rsidRDefault="00F50449" w:rsidP="000D7855">
            <w:pPr>
              <w:rPr>
                <w:rFonts w:ascii="Arial" w:hAnsi="Arial" w:cs="Arial"/>
                <w:sz w:val="16"/>
                <w:szCs w:val="16"/>
              </w:rPr>
            </w:pPr>
            <w:sdt>
              <w:sdtPr>
                <w:rPr>
                  <w:rFonts w:ascii="Arial" w:hAnsi="Arial" w:cs="Arial"/>
                  <w:sz w:val="16"/>
                  <w:szCs w:val="16"/>
                </w:rPr>
                <w:id w:val="20401629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14:paraId="6E80C31D"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17A5C46" w14:textId="77777777" w:rsidR="004505EF" w:rsidRPr="00D649D9" w:rsidRDefault="00F50449" w:rsidP="000D7855">
            <w:pPr>
              <w:rPr>
                <w:rFonts w:ascii="Arial" w:hAnsi="Arial" w:cs="Arial"/>
                <w:sz w:val="16"/>
                <w:szCs w:val="16"/>
              </w:rPr>
            </w:pPr>
            <w:sdt>
              <w:sdtPr>
                <w:rPr>
                  <w:rFonts w:ascii="Arial" w:hAnsi="Arial" w:cs="Arial"/>
                  <w:sz w:val="16"/>
                  <w:szCs w:val="16"/>
                </w:rPr>
                <w:id w:val="-1619294956"/>
              </w:sdtPr>
              <w:sdtEnd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32E55C" w14:textId="77777777" w:rsidR="004505EF" w:rsidRPr="00D649D9" w:rsidRDefault="00F50449" w:rsidP="000D7855">
            <w:pPr>
              <w:rPr>
                <w:rFonts w:ascii="Arial" w:hAnsi="Arial" w:cs="Arial"/>
                <w:sz w:val="16"/>
                <w:szCs w:val="16"/>
              </w:rPr>
            </w:pPr>
            <w:sdt>
              <w:sdtPr>
                <w:rPr>
                  <w:rFonts w:ascii="Arial" w:hAnsi="Arial" w:cs="Arial"/>
                  <w:sz w:val="16"/>
                  <w:szCs w:val="16"/>
                </w:rPr>
                <w:id w:val="1309672897"/>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195E50D" w14:textId="77777777" w:rsidR="004505EF" w:rsidRPr="00D649D9" w:rsidRDefault="00F50449" w:rsidP="000D7855">
            <w:pPr>
              <w:rPr>
                <w:rFonts w:ascii="Arial" w:hAnsi="Arial" w:cs="Arial"/>
                <w:sz w:val="16"/>
                <w:szCs w:val="16"/>
              </w:rPr>
            </w:pPr>
            <w:sdt>
              <w:sdtPr>
                <w:rPr>
                  <w:rFonts w:ascii="Arial" w:hAnsi="Arial" w:cs="Arial"/>
                  <w:sz w:val="16"/>
                  <w:szCs w:val="16"/>
                </w:rPr>
                <w:id w:val="100070403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14:paraId="5BF3C09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CA33DC" w14:textId="77777777" w:rsidR="004505EF" w:rsidRPr="00D649D9" w:rsidRDefault="00F50449" w:rsidP="000D7855">
            <w:pPr>
              <w:rPr>
                <w:rFonts w:ascii="Arial" w:hAnsi="Arial" w:cs="Arial"/>
                <w:sz w:val="16"/>
                <w:szCs w:val="16"/>
              </w:rPr>
            </w:pPr>
            <w:sdt>
              <w:sdtPr>
                <w:rPr>
                  <w:rFonts w:ascii="Arial" w:hAnsi="Arial" w:cs="Arial"/>
                  <w:sz w:val="16"/>
                  <w:szCs w:val="16"/>
                </w:rPr>
                <w:id w:val="-105762878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4345BC2" w14:textId="77777777" w:rsidR="004505EF" w:rsidRPr="00D649D9" w:rsidRDefault="00F50449" w:rsidP="000D7855">
            <w:pPr>
              <w:rPr>
                <w:rFonts w:ascii="Arial" w:hAnsi="Arial" w:cs="Arial"/>
                <w:sz w:val="16"/>
                <w:szCs w:val="16"/>
              </w:rPr>
            </w:pPr>
            <w:sdt>
              <w:sdtPr>
                <w:rPr>
                  <w:rFonts w:ascii="Arial" w:hAnsi="Arial" w:cs="Arial"/>
                  <w:sz w:val="16"/>
                  <w:szCs w:val="16"/>
                </w:rPr>
                <w:id w:val="57593709"/>
              </w:sdtPr>
              <w:sdtEndPr/>
              <w:sdtContent>
                <w:r w:rsidR="00F419B7" w:rsidRPr="00F2407F">
                  <w:rPr>
                    <w:rFonts w:ascii="MS Gothic" w:eastAsia="MS Gothic" w:hAnsi="MS Gothic" w:cs="Arial" w:hint="eastAsia"/>
                    <w:sz w:val="16"/>
                    <w:szCs w:val="16"/>
                  </w:rPr>
                  <w:t>☐</w:t>
                </w:r>
              </w:sdtContent>
            </w:sdt>
            <w:r w:rsidR="004505EF" w:rsidRPr="00F2407F">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0FD56" w14:textId="77777777" w:rsidR="004505EF" w:rsidRPr="00D649D9" w:rsidRDefault="00F50449" w:rsidP="000D7855">
            <w:pPr>
              <w:rPr>
                <w:rFonts w:ascii="Arial" w:hAnsi="Arial" w:cs="Arial"/>
                <w:sz w:val="16"/>
                <w:szCs w:val="16"/>
              </w:rPr>
            </w:pPr>
            <w:sdt>
              <w:sdtPr>
                <w:rPr>
                  <w:rFonts w:ascii="Arial" w:hAnsi="Arial" w:cs="Arial"/>
                  <w:sz w:val="16"/>
                  <w:szCs w:val="16"/>
                </w:rPr>
                <w:id w:val="-182296444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14:paraId="2CE779AC"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130D798" w14:textId="77777777" w:rsidR="004505EF" w:rsidRPr="00D649D9" w:rsidRDefault="00F50449" w:rsidP="000D7855">
            <w:pPr>
              <w:rPr>
                <w:rFonts w:ascii="Arial" w:hAnsi="Arial" w:cs="Arial"/>
                <w:sz w:val="16"/>
                <w:szCs w:val="16"/>
              </w:rPr>
            </w:pPr>
            <w:sdt>
              <w:sdtPr>
                <w:rPr>
                  <w:rFonts w:ascii="Arial" w:hAnsi="Arial" w:cs="Arial"/>
                  <w:sz w:val="16"/>
                  <w:szCs w:val="16"/>
                </w:rPr>
                <w:id w:val="53561706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9CBC187" w14:textId="77777777" w:rsidR="004505EF" w:rsidRPr="00D649D9" w:rsidRDefault="00F50449" w:rsidP="000D7855">
            <w:pPr>
              <w:rPr>
                <w:rFonts w:ascii="Arial" w:hAnsi="Arial" w:cs="Arial"/>
                <w:sz w:val="16"/>
                <w:szCs w:val="16"/>
              </w:rPr>
            </w:pPr>
            <w:sdt>
              <w:sdtPr>
                <w:rPr>
                  <w:rFonts w:ascii="Arial" w:hAnsi="Arial" w:cs="Arial"/>
                  <w:sz w:val="16"/>
                  <w:szCs w:val="16"/>
                </w:rPr>
                <w:id w:val="-76981289"/>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8CC33AE" w14:textId="77777777" w:rsidR="004505EF" w:rsidRPr="00D649D9" w:rsidRDefault="00F50449" w:rsidP="000D7855">
            <w:pPr>
              <w:rPr>
                <w:rFonts w:ascii="Arial" w:hAnsi="Arial" w:cs="Arial"/>
                <w:sz w:val="16"/>
                <w:szCs w:val="16"/>
              </w:rPr>
            </w:pPr>
            <w:sdt>
              <w:sdtPr>
                <w:rPr>
                  <w:rFonts w:ascii="Arial" w:hAnsi="Arial" w:cs="Arial"/>
                  <w:sz w:val="16"/>
                  <w:szCs w:val="16"/>
                </w:rPr>
                <w:id w:val="-867990231"/>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14:paraId="1A3A60F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337EB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9049E2" w14:textId="77777777" w:rsidR="004505EF" w:rsidRPr="00D649D9" w:rsidRDefault="00F50449" w:rsidP="000D7855">
            <w:pPr>
              <w:rPr>
                <w:rFonts w:ascii="Arial" w:hAnsi="Arial" w:cs="Arial"/>
                <w:sz w:val="16"/>
                <w:szCs w:val="16"/>
              </w:rPr>
            </w:pPr>
            <w:sdt>
              <w:sdtPr>
                <w:rPr>
                  <w:rFonts w:ascii="Arial" w:hAnsi="Arial" w:cs="Arial"/>
                  <w:sz w:val="16"/>
                  <w:szCs w:val="16"/>
                </w:rPr>
                <w:id w:val="-1672490598"/>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36F2710" w14:textId="77777777" w:rsidR="004505EF" w:rsidRPr="00D649D9" w:rsidRDefault="00F50449" w:rsidP="00771723">
            <w:pPr>
              <w:rPr>
                <w:rFonts w:ascii="Arial" w:hAnsi="Arial" w:cs="Arial"/>
                <w:sz w:val="16"/>
                <w:szCs w:val="16"/>
              </w:rPr>
            </w:pPr>
            <w:sdt>
              <w:sdtPr>
                <w:rPr>
                  <w:rFonts w:ascii="Arial" w:hAnsi="Arial" w:cs="Arial"/>
                  <w:sz w:val="16"/>
                  <w:szCs w:val="16"/>
                </w:rPr>
                <w:id w:val="-631551719"/>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002445" w:rsidRPr="00D649D9" w14:paraId="74BD9EAD"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CA78B06"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8D3919" w14:textId="77777777" w:rsidR="00771723" w:rsidRPr="00D649D9" w:rsidRDefault="00771723" w:rsidP="00771723">
            <w:pPr>
              <w:rPr>
                <w:rFonts w:ascii="Arial" w:hAnsi="Arial" w:cs="Arial"/>
                <w:sz w:val="16"/>
                <w:szCs w:val="16"/>
              </w:rPr>
            </w:pPr>
          </w:p>
        </w:tc>
        <w:tc>
          <w:tcPr>
            <w:tcW w:w="0" w:type="auto"/>
            <w:tcBorders>
              <w:top w:val="nil"/>
              <w:left w:val="nil"/>
              <w:bottom w:val="single" w:sz="8" w:space="0" w:color="auto"/>
              <w:right w:val="single" w:sz="4" w:space="0" w:color="auto"/>
            </w:tcBorders>
            <w:shd w:val="clear" w:color="auto" w:fill="C0C0C0"/>
            <w:vAlign w:val="bottom"/>
          </w:tcPr>
          <w:p w14:paraId="0ED45EB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4420B71" w14:textId="77777777" w:rsidR="00771723" w:rsidRPr="00D649D9" w:rsidRDefault="00771723" w:rsidP="00771723">
            <w:pPr>
              <w:rPr>
                <w:rFonts w:ascii="Arial" w:hAnsi="Arial" w:cs="Arial"/>
                <w:sz w:val="16"/>
                <w:szCs w:val="16"/>
              </w:rPr>
            </w:pPr>
          </w:p>
        </w:tc>
      </w:tr>
      <w:tr w:rsidR="00771723" w:rsidRPr="00D649D9" w14:paraId="473E5306" w14:textId="77777777" w:rsidTr="00771723">
        <w:trPr>
          <w:trHeight w:val="270"/>
        </w:trPr>
        <w:tc>
          <w:tcPr>
            <w:tcW w:w="0" w:type="auto"/>
            <w:gridSpan w:val="12"/>
            <w:tcBorders>
              <w:top w:val="nil"/>
              <w:left w:val="nil"/>
              <w:bottom w:val="nil"/>
              <w:right w:val="nil"/>
            </w:tcBorders>
            <w:shd w:val="clear" w:color="auto" w:fill="auto"/>
            <w:vAlign w:val="bottom"/>
          </w:tcPr>
          <w:p w14:paraId="297D4EA2" w14:textId="77777777" w:rsidR="00771723" w:rsidRPr="00D649D9" w:rsidRDefault="00771723" w:rsidP="00771723">
            <w:pPr>
              <w:rPr>
                <w:rFonts w:ascii="Arial" w:hAnsi="Arial" w:cs="Arial"/>
                <w:b/>
                <w:bCs/>
                <w:sz w:val="16"/>
                <w:szCs w:val="16"/>
              </w:rPr>
            </w:pPr>
          </w:p>
        </w:tc>
      </w:tr>
      <w:tr w:rsidR="00771723" w:rsidRPr="00D649D9" w14:paraId="5BA286E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03F38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002445" w:rsidRPr="00D649D9" w14:paraId="190B0188"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51DB48B"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FA3F88F"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30836B6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CBC260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002445" w:rsidRPr="00D649D9" w14:paraId="10C4120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64679F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68C22ECE" w14:textId="77777777" w:rsidR="00771723" w:rsidRPr="00D649D9" w:rsidRDefault="00771723" w:rsidP="00771723">
            <w:pPr>
              <w:rPr>
                <w:rFonts w:ascii="Arial" w:hAnsi="Arial" w:cs="Arial"/>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C8A7D82" w14:textId="77777777" w:rsidR="00771723" w:rsidRPr="00D649D9" w:rsidRDefault="00771723" w:rsidP="00771723">
            <w:pPr>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14:paraId="67FDDAE9" w14:textId="77777777" w:rsidR="00771723" w:rsidRPr="00D649D9" w:rsidRDefault="00771723" w:rsidP="00771723">
            <w:pPr>
              <w:rPr>
                <w:rFonts w:ascii="Arial" w:hAnsi="Arial" w:cs="Arial"/>
                <w:sz w:val="16"/>
                <w:szCs w:val="16"/>
              </w:rPr>
            </w:pPr>
          </w:p>
        </w:tc>
      </w:tr>
      <w:tr w:rsidR="00002445" w:rsidRPr="00D649D9" w14:paraId="63126372"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CF595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66D8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87936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D3205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FD14CD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537DF3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1E2A72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F340E3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B12158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0D4AF01" w14:textId="77777777" w:rsidTr="00771723">
        <w:trPr>
          <w:trHeight w:val="270"/>
        </w:trPr>
        <w:tc>
          <w:tcPr>
            <w:tcW w:w="0" w:type="auto"/>
            <w:gridSpan w:val="12"/>
            <w:tcBorders>
              <w:top w:val="nil"/>
              <w:left w:val="nil"/>
              <w:bottom w:val="nil"/>
              <w:right w:val="nil"/>
            </w:tcBorders>
            <w:shd w:val="clear" w:color="auto" w:fill="auto"/>
            <w:vAlign w:val="bottom"/>
          </w:tcPr>
          <w:p w14:paraId="7B7E8C2E" w14:textId="77777777" w:rsidR="00771723" w:rsidRPr="00D649D9" w:rsidRDefault="00771723" w:rsidP="00771723">
            <w:pPr>
              <w:rPr>
                <w:rFonts w:ascii="Arial" w:hAnsi="Arial" w:cs="Arial"/>
                <w:sz w:val="16"/>
                <w:szCs w:val="16"/>
              </w:rPr>
            </w:pPr>
          </w:p>
        </w:tc>
      </w:tr>
      <w:tr w:rsidR="00771723" w:rsidRPr="00D649D9" w14:paraId="5C25EABB"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A4AA19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9BAE28B"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5AAEF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68A9A42"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1191EF0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002445" w:rsidRPr="00D649D9" w14:paraId="71F72F1C" w14:textId="77777777" w:rsidTr="009E2237">
        <w:trPr>
          <w:cantSplit/>
          <w:trHeight w:val="270"/>
        </w:trPr>
        <w:tc>
          <w:tcPr>
            <w:tcW w:w="0" w:type="auto"/>
            <w:gridSpan w:val="2"/>
            <w:tcBorders>
              <w:left w:val="single" w:sz="4" w:space="0" w:color="auto"/>
            </w:tcBorders>
            <w:shd w:val="clear" w:color="auto" w:fill="auto"/>
            <w:vAlign w:val="bottom"/>
          </w:tcPr>
          <w:p w14:paraId="2E4CA5DA" w14:textId="77777777" w:rsidR="009E2237" w:rsidRPr="00D649D9" w:rsidRDefault="00F50449" w:rsidP="00771723">
            <w:pPr>
              <w:rPr>
                <w:rFonts w:ascii="Arial" w:hAnsi="Arial" w:cs="Arial"/>
                <w:sz w:val="16"/>
                <w:szCs w:val="16"/>
              </w:rPr>
            </w:pPr>
            <w:sdt>
              <w:sdtPr>
                <w:rPr>
                  <w:rFonts w:ascii="Arial" w:hAnsi="Arial" w:cs="Arial"/>
                  <w:sz w:val="16"/>
                  <w:szCs w:val="16"/>
                </w:rPr>
                <w:id w:val="-1713102154"/>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D8367CC" w14:textId="77777777" w:rsidR="009E2237" w:rsidRPr="00D649D9" w:rsidRDefault="00F50449" w:rsidP="00771723">
            <w:pPr>
              <w:rPr>
                <w:rFonts w:ascii="Arial" w:hAnsi="Arial" w:cs="Arial"/>
                <w:sz w:val="16"/>
                <w:szCs w:val="16"/>
              </w:rPr>
            </w:pPr>
            <w:sdt>
              <w:sdtPr>
                <w:rPr>
                  <w:rFonts w:ascii="Arial" w:hAnsi="Arial" w:cs="Arial"/>
                  <w:sz w:val="16"/>
                  <w:szCs w:val="16"/>
                </w:rPr>
                <w:id w:val="-503435536"/>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4531E183" w14:textId="77777777" w:rsidR="009E2237" w:rsidRPr="00D649D9" w:rsidRDefault="00F50449" w:rsidP="0060171A">
            <w:pPr>
              <w:rPr>
                <w:rFonts w:ascii="Arial" w:hAnsi="Arial" w:cs="Arial"/>
                <w:sz w:val="16"/>
                <w:szCs w:val="16"/>
              </w:rPr>
            </w:pPr>
            <w:sdt>
              <w:sdtPr>
                <w:rPr>
                  <w:rFonts w:ascii="Arial" w:hAnsi="Arial" w:cs="Arial"/>
                  <w:sz w:val="16"/>
                  <w:szCs w:val="16"/>
                </w:rPr>
                <w:id w:val="-8538096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25A547B7" w14:textId="77777777" w:rsidR="009E2237" w:rsidRPr="00D649D9" w:rsidRDefault="00F50449" w:rsidP="0060171A">
            <w:pPr>
              <w:rPr>
                <w:rFonts w:ascii="Arial" w:hAnsi="Arial" w:cs="Arial"/>
                <w:sz w:val="16"/>
                <w:szCs w:val="16"/>
              </w:rPr>
            </w:pPr>
            <w:sdt>
              <w:sdtPr>
                <w:rPr>
                  <w:rFonts w:ascii="Arial" w:hAnsi="Arial" w:cs="Arial"/>
                  <w:sz w:val="16"/>
                  <w:szCs w:val="16"/>
                </w:rPr>
                <w:id w:val="-1382855780"/>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0BD0B4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7F6572EF"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7034BD5"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32D741C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14:paraId="004DFAB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480EA5F" w14:textId="77777777" w:rsidR="00771723" w:rsidRPr="00D649D9" w:rsidRDefault="00F50449" w:rsidP="00771723">
            <w:pPr>
              <w:rPr>
                <w:rFonts w:ascii="Arial" w:hAnsi="Arial" w:cs="Arial"/>
                <w:sz w:val="16"/>
                <w:szCs w:val="16"/>
              </w:rPr>
            </w:pPr>
            <w:sdt>
              <w:sdtPr>
                <w:rPr>
                  <w:rFonts w:ascii="Arial" w:hAnsi="Arial" w:cs="Arial"/>
                  <w:sz w:val="16"/>
                  <w:szCs w:val="16"/>
                </w:rPr>
                <w:id w:val="6186316"/>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0ABF6A3" w14:textId="77777777" w:rsidR="00771723" w:rsidRPr="00D649D9" w:rsidRDefault="00F50449" w:rsidP="00771723">
            <w:pPr>
              <w:rPr>
                <w:rFonts w:ascii="Arial" w:hAnsi="Arial" w:cs="Arial"/>
                <w:sz w:val="16"/>
                <w:szCs w:val="16"/>
              </w:rPr>
            </w:pPr>
            <w:sdt>
              <w:sdtPr>
                <w:rPr>
                  <w:rFonts w:ascii="Arial" w:hAnsi="Arial" w:cs="Arial"/>
                  <w:sz w:val="16"/>
                  <w:szCs w:val="16"/>
                </w:rPr>
                <w:id w:val="2119628095"/>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60218090" w14:textId="77777777" w:rsidR="00771723" w:rsidRPr="00D649D9" w:rsidRDefault="00F50449" w:rsidP="00771723">
            <w:pPr>
              <w:rPr>
                <w:rFonts w:ascii="Arial" w:hAnsi="Arial" w:cs="Arial"/>
                <w:sz w:val="16"/>
                <w:szCs w:val="16"/>
              </w:rPr>
            </w:pPr>
            <w:sdt>
              <w:sdtPr>
                <w:rPr>
                  <w:rFonts w:ascii="Arial" w:hAnsi="Arial" w:cs="Arial"/>
                  <w:sz w:val="16"/>
                  <w:szCs w:val="16"/>
                </w:rPr>
                <w:id w:val="412662992"/>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1878B4" w:rsidRPr="00D649D9" w14:paraId="4F0FCBF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4A991594"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6DDD9E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10541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F7699C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F6FDB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70A18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F0E95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1359FA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39AD3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B70CF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57A495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F5C32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281643D"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C0FBAE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002445" w:rsidRPr="00D649D9" w14:paraId="2A8743F7"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EF66D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348B7CB" w14:textId="77777777" w:rsidR="00771723" w:rsidRPr="00D649D9" w:rsidRDefault="00F50449" w:rsidP="00771723">
            <w:pPr>
              <w:rPr>
                <w:rFonts w:ascii="Arial" w:hAnsi="Arial" w:cs="Arial"/>
                <w:sz w:val="16"/>
                <w:szCs w:val="16"/>
              </w:rPr>
            </w:pPr>
            <w:sdt>
              <w:sdtPr>
                <w:rPr>
                  <w:rFonts w:ascii="Arial" w:hAnsi="Arial" w:cs="Arial"/>
                  <w:sz w:val="16"/>
                  <w:szCs w:val="16"/>
                </w:rPr>
                <w:id w:val="156328768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7BFCC59" w14:textId="77777777" w:rsidR="00771723" w:rsidRPr="00D649D9" w:rsidRDefault="00F50449" w:rsidP="00771723">
            <w:pPr>
              <w:rPr>
                <w:rFonts w:ascii="Arial" w:hAnsi="Arial" w:cs="Arial"/>
                <w:sz w:val="16"/>
                <w:szCs w:val="16"/>
              </w:rPr>
            </w:pPr>
            <w:sdt>
              <w:sdtPr>
                <w:rPr>
                  <w:rFonts w:ascii="Arial" w:hAnsi="Arial" w:cs="Arial"/>
                  <w:sz w:val="16"/>
                  <w:szCs w:val="16"/>
                </w:rPr>
                <w:id w:val="-1459790956"/>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40F57DB" w14:textId="77777777" w:rsidR="00771723" w:rsidRPr="00D649D9" w:rsidRDefault="00F50449" w:rsidP="00771723">
            <w:pPr>
              <w:rPr>
                <w:rFonts w:ascii="Arial" w:hAnsi="Arial" w:cs="Arial"/>
                <w:sz w:val="16"/>
                <w:szCs w:val="16"/>
              </w:rPr>
            </w:pPr>
            <w:sdt>
              <w:sdtPr>
                <w:rPr>
                  <w:rFonts w:ascii="Arial" w:hAnsi="Arial" w:cs="Arial"/>
                  <w:sz w:val="16"/>
                  <w:szCs w:val="16"/>
                </w:rPr>
                <w:id w:val="-1635401722"/>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BAA717C" w14:textId="77777777" w:rsidR="00771723" w:rsidRPr="00D649D9" w:rsidRDefault="00F50449" w:rsidP="00771723">
            <w:pPr>
              <w:rPr>
                <w:rFonts w:ascii="Arial" w:hAnsi="Arial" w:cs="Arial"/>
                <w:sz w:val="16"/>
                <w:szCs w:val="16"/>
              </w:rPr>
            </w:pPr>
            <w:sdt>
              <w:sdtPr>
                <w:rPr>
                  <w:rFonts w:ascii="Arial" w:hAnsi="Arial" w:cs="Arial"/>
                  <w:sz w:val="16"/>
                  <w:szCs w:val="16"/>
                </w:rPr>
                <w:id w:val="8697143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4D05E84" w14:textId="77777777" w:rsidR="00771723" w:rsidRPr="00D649D9" w:rsidRDefault="00F50449" w:rsidP="00771723">
            <w:pPr>
              <w:rPr>
                <w:rFonts w:ascii="Arial" w:hAnsi="Arial" w:cs="Arial"/>
                <w:sz w:val="16"/>
                <w:szCs w:val="16"/>
              </w:rPr>
            </w:pPr>
            <w:sdt>
              <w:sdtPr>
                <w:rPr>
                  <w:rFonts w:ascii="Arial" w:hAnsi="Arial" w:cs="Arial"/>
                  <w:sz w:val="16"/>
                  <w:szCs w:val="16"/>
                </w:rPr>
                <w:id w:val="-990711883"/>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C6B7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50E98027"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2472F8D"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1FF7FF61" w14:textId="77777777" w:rsidR="00771723" w:rsidRPr="00D649D9" w:rsidRDefault="00F50449" w:rsidP="00771723">
            <w:pPr>
              <w:rPr>
                <w:rFonts w:ascii="Arial" w:hAnsi="Arial" w:cs="Arial"/>
                <w:sz w:val="16"/>
                <w:szCs w:val="16"/>
              </w:rPr>
            </w:pPr>
            <w:sdt>
              <w:sdtPr>
                <w:rPr>
                  <w:rFonts w:ascii="Arial" w:hAnsi="Arial" w:cs="Arial"/>
                  <w:sz w:val="16"/>
                  <w:szCs w:val="16"/>
                </w:rPr>
                <w:id w:val="-11700004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80CE6D6" w14:textId="77777777" w:rsidR="00771723" w:rsidRPr="00D649D9" w:rsidRDefault="00F50449" w:rsidP="00771723">
            <w:pPr>
              <w:rPr>
                <w:rFonts w:ascii="Arial" w:hAnsi="Arial" w:cs="Arial"/>
                <w:sz w:val="16"/>
                <w:szCs w:val="16"/>
              </w:rPr>
            </w:pPr>
            <w:sdt>
              <w:sdtPr>
                <w:rPr>
                  <w:rFonts w:ascii="Arial" w:hAnsi="Arial" w:cs="Arial"/>
                  <w:sz w:val="16"/>
                  <w:szCs w:val="16"/>
                </w:rPr>
                <w:id w:val="-1660533180"/>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20054DD" w14:textId="77777777" w:rsidR="00771723" w:rsidRPr="00D649D9" w:rsidRDefault="00F50449" w:rsidP="00771723">
            <w:pPr>
              <w:rPr>
                <w:rFonts w:ascii="Arial" w:hAnsi="Arial" w:cs="Arial"/>
                <w:sz w:val="16"/>
                <w:szCs w:val="16"/>
              </w:rPr>
            </w:pPr>
            <w:sdt>
              <w:sdtPr>
                <w:rPr>
                  <w:rFonts w:ascii="Arial" w:hAnsi="Arial" w:cs="Arial"/>
                  <w:sz w:val="16"/>
                  <w:szCs w:val="16"/>
                </w:rPr>
                <w:id w:val="-547143805"/>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1C49A2C" w14:textId="77777777" w:rsidR="00771723" w:rsidRPr="00D649D9" w:rsidRDefault="00F50449" w:rsidP="00771723">
            <w:pPr>
              <w:rPr>
                <w:rFonts w:ascii="Arial" w:hAnsi="Arial" w:cs="Arial"/>
                <w:sz w:val="16"/>
                <w:szCs w:val="16"/>
              </w:rPr>
            </w:pPr>
            <w:sdt>
              <w:sdtPr>
                <w:rPr>
                  <w:rFonts w:ascii="Arial" w:hAnsi="Arial" w:cs="Arial"/>
                  <w:sz w:val="16"/>
                  <w:szCs w:val="16"/>
                </w:rPr>
                <w:id w:val="-749261658"/>
              </w:sdtPr>
              <w:sdtEndPr/>
              <w:sdtContent>
                <w:r w:rsidR="00F419B7" w:rsidRPr="00F2407F">
                  <w:rPr>
                    <w:rFonts w:ascii="MS Gothic" w:eastAsia="MS Gothic" w:hAnsi="MS Gothic" w:cs="Arial" w:hint="eastAsia"/>
                    <w:sz w:val="16"/>
                    <w:szCs w:val="16"/>
                  </w:rPr>
                  <w:t>☐</w:t>
                </w:r>
              </w:sdtContent>
            </w:sdt>
            <w:r w:rsidR="00F2407F">
              <w:rPr>
                <w:rFonts w:ascii="Arial" w:hAnsi="Arial" w:cs="Arial"/>
                <w:sz w:val="16"/>
                <w:szCs w:val="16"/>
              </w:rPr>
              <w:t xml:space="preserve"> </w:t>
            </w:r>
            <w:r w:rsidR="00BA6160" w:rsidRPr="00F2407F">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E5B5570" w14:textId="77777777" w:rsidR="00771723" w:rsidRPr="00D649D9" w:rsidRDefault="00F50449" w:rsidP="00771723">
            <w:pPr>
              <w:rPr>
                <w:rFonts w:ascii="Arial" w:hAnsi="Arial" w:cs="Arial"/>
                <w:sz w:val="16"/>
                <w:szCs w:val="16"/>
              </w:rPr>
            </w:pPr>
            <w:sdt>
              <w:sdtPr>
                <w:rPr>
                  <w:rFonts w:ascii="Arial" w:hAnsi="Arial" w:cs="Arial"/>
                  <w:sz w:val="16"/>
                  <w:szCs w:val="16"/>
                </w:rPr>
                <w:id w:val="-1692057339"/>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14:paraId="01592C1E"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8E64989"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259FDF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EA1A33"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4FE254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002445" w:rsidRPr="00D649D9" w14:paraId="5F85746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3FBD4F2"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F25072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C0C0C0"/>
            <w:vAlign w:val="bottom"/>
          </w:tcPr>
          <w:p w14:paraId="0A9048B3"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C41B3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4B262C9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DCEDC46"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3E528E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95EAD43"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029B5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3B7EFE0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288DB25"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74BE8D1" w14:textId="77777777" w:rsidR="00771723" w:rsidRPr="00D649D9" w:rsidRDefault="00F50449" w:rsidP="00771723">
            <w:pPr>
              <w:rPr>
                <w:rFonts w:ascii="Arial" w:hAnsi="Arial" w:cs="Arial"/>
                <w:sz w:val="16"/>
                <w:szCs w:val="16"/>
              </w:rPr>
            </w:pPr>
            <w:sdt>
              <w:sdtPr>
                <w:rPr>
                  <w:rFonts w:ascii="Arial" w:hAnsi="Arial" w:cs="Arial"/>
                  <w:sz w:val="16"/>
                  <w:szCs w:val="16"/>
                </w:rPr>
                <w:id w:val="-123840169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62F739E" w14:textId="77777777" w:rsidR="00771723" w:rsidRPr="00D649D9" w:rsidRDefault="00F50449" w:rsidP="00771723">
            <w:pPr>
              <w:rPr>
                <w:rFonts w:ascii="Arial" w:hAnsi="Arial" w:cs="Arial"/>
                <w:sz w:val="16"/>
                <w:szCs w:val="16"/>
              </w:rPr>
            </w:pPr>
            <w:sdt>
              <w:sdtPr>
                <w:rPr>
                  <w:rFonts w:ascii="Arial" w:hAnsi="Arial" w:cs="Arial"/>
                  <w:sz w:val="16"/>
                  <w:szCs w:val="16"/>
                </w:rPr>
                <w:id w:val="24738706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5733823" w14:textId="77777777" w:rsidR="00771723" w:rsidRPr="00D649D9" w:rsidRDefault="00F50449" w:rsidP="00771723">
            <w:pPr>
              <w:rPr>
                <w:rFonts w:ascii="Arial" w:hAnsi="Arial" w:cs="Arial"/>
                <w:sz w:val="16"/>
                <w:szCs w:val="16"/>
              </w:rPr>
            </w:pPr>
            <w:sdt>
              <w:sdtPr>
                <w:rPr>
                  <w:rFonts w:ascii="Arial" w:hAnsi="Arial" w:cs="Arial"/>
                  <w:sz w:val="16"/>
                  <w:szCs w:val="16"/>
                </w:rPr>
                <w:id w:val="-168998641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03D51FC" w14:textId="77777777" w:rsidR="00771723" w:rsidRPr="00D649D9" w:rsidRDefault="00F50449" w:rsidP="00771723">
            <w:pPr>
              <w:rPr>
                <w:rFonts w:ascii="Arial" w:hAnsi="Arial" w:cs="Arial"/>
                <w:sz w:val="16"/>
                <w:szCs w:val="16"/>
              </w:rPr>
            </w:pPr>
            <w:sdt>
              <w:sdtPr>
                <w:rPr>
                  <w:rFonts w:ascii="Arial" w:hAnsi="Arial" w:cs="Arial"/>
                  <w:sz w:val="16"/>
                  <w:szCs w:val="16"/>
                </w:rPr>
                <w:id w:val="-36012776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002445" w:rsidRPr="00D649D9" w14:paraId="17010C5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1E3FE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72B98BA4" w14:textId="77777777" w:rsidR="00771723" w:rsidRPr="00D649D9" w:rsidRDefault="00F50449" w:rsidP="00771723">
            <w:pPr>
              <w:rPr>
                <w:rFonts w:ascii="Arial" w:hAnsi="Arial" w:cs="Arial"/>
                <w:sz w:val="16"/>
                <w:szCs w:val="16"/>
              </w:rPr>
            </w:pPr>
            <w:sdt>
              <w:sdtPr>
                <w:rPr>
                  <w:rFonts w:ascii="Arial" w:hAnsi="Arial" w:cs="Arial"/>
                  <w:sz w:val="16"/>
                  <w:szCs w:val="16"/>
                </w:rPr>
                <w:id w:val="1375349899"/>
              </w:sdtPr>
              <w:sdtEnd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32F1614" w14:textId="77777777" w:rsidR="00771723" w:rsidRPr="00D649D9" w:rsidRDefault="00F50449" w:rsidP="00771723">
            <w:pPr>
              <w:rPr>
                <w:rFonts w:ascii="Arial" w:hAnsi="Arial" w:cs="Arial"/>
                <w:sz w:val="16"/>
                <w:szCs w:val="16"/>
              </w:rPr>
            </w:pPr>
            <w:sdt>
              <w:sdtPr>
                <w:rPr>
                  <w:rFonts w:ascii="Arial" w:hAnsi="Arial" w:cs="Arial"/>
                  <w:sz w:val="16"/>
                  <w:szCs w:val="16"/>
                </w:rPr>
                <w:id w:val="796265917"/>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06ECEB6" w14:textId="77777777" w:rsidR="00771723" w:rsidRPr="00D649D9" w:rsidRDefault="00F50449" w:rsidP="00771723">
            <w:pPr>
              <w:rPr>
                <w:rFonts w:ascii="Arial" w:hAnsi="Arial" w:cs="Arial"/>
                <w:sz w:val="16"/>
                <w:szCs w:val="16"/>
              </w:rPr>
            </w:pPr>
            <w:sdt>
              <w:sdtPr>
                <w:rPr>
                  <w:rFonts w:ascii="Arial" w:hAnsi="Arial" w:cs="Arial"/>
                  <w:sz w:val="16"/>
                  <w:szCs w:val="16"/>
                </w:rPr>
                <w:id w:val="16562636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5FD06F7" w14:textId="77777777" w:rsidR="00771723" w:rsidRPr="00D649D9" w:rsidRDefault="00F50449" w:rsidP="00771723">
            <w:pPr>
              <w:rPr>
                <w:rFonts w:ascii="Arial" w:hAnsi="Arial" w:cs="Arial"/>
                <w:sz w:val="16"/>
                <w:szCs w:val="16"/>
              </w:rPr>
            </w:pPr>
            <w:sdt>
              <w:sdtPr>
                <w:rPr>
                  <w:rFonts w:ascii="Arial" w:hAnsi="Arial" w:cs="Arial"/>
                  <w:sz w:val="16"/>
                  <w:szCs w:val="16"/>
                </w:rPr>
                <w:id w:val="-2053529768"/>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14:paraId="015EE8B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42706C"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75DF8F69" w14:textId="77777777" w:rsidR="00771723" w:rsidRPr="00D649D9" w:rsidRDefault="00F50449" w:rsidP="00771723">
            <w:pPr>
              <w:rPr>
                <w:rFonts w:ascii="Arial" w:hAnsi="Arial" w:cs="Arial"/>
                <w:sz w:val="16"/>
                <w:szCs w:val="16"/>
              </w:rPr>
            </w:pPr>
            <w:sdt>
              <w:sdtPr>
                <w:rPr>
                  <w:rFonts w:ascii="Arial" w:hAnsi="Arial" w:cs="Arial"/>
                  <w:sz w:val="16"/>
                  <w:szCs w:val="16"/>
                </w:rPr>
                <w:id w:val="1645461176"/>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C8DA77B" w14:textId="77777777" w:rsidR="00771723" w:rsidRPr="00D649D9" w:rsidRDefault="00F50449" w:rsidP="00771723">
            <w:pPr>
              <w:rPr>
                <w:rFonts w:ascii="Arial" w:hAnsi="Arial" w:cs="Arial"/>
                <w:sz w:val="16"/>
                <w:szCs w:val="16"/>
              </w:rPr>
            </w:pPr>
            <w:sdt>
              <w:sdtPr>
                <w:rPr>
                  <w:rFonts w:ascii="Arial" w:hAnsi="Arial" w:cs="Arial"/>
                  <w:sz w:val="16"/>
                  <w:szCs w:val="16"/>
                </w:rPr>
                <w:id w:val="17392548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002445" w:rsidRPr="00D649D9" w14:paraId="4DDF3BD0"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31133FFA" w14:textId="77777777" w:rsidR="00771723" w:rsidRPr="00D649D9" w:rsidRDefault="00F50449" w:rsidP="00771723">
            <w:pPr>
              <w:rPr>
                <w:rFonts w:ascii="Arial" w:hAnsi="Arial" w:cs="Arial"/>
                <w:sz w:val="16"/>
                <w:szCs w:val="16"/>
              </w:rPr>
            </w:pPr>
            <w:sdt>
              <w:sdtPr>
                <w:rPr>
                  <w:rFonts w:ascii="Arial" w:hAnsi="Arial" w:cs="Arial"/>
                  <w:sz w:val="16"/>
                  <w:szCs w:val="16"/>
                </w:rPr>
                <w:id w:val="-89858815"/>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A8A1ED5" w14:textId="77777777" w:rsidR="00771723" w:rsidRPr="00D649D9" w:rsidRDefault="00F50449" w:rsidP="00771723">
            <w:pPr>
              <w:rPr>
                <w:rFonts w:ascii="Arial" w:hAnsi="Arial" w:cs="Arial"/>
                <w:sz w:val="16"/>
                <w:szCs w:val="16"/>
              </w:rPr>
            </w:pPr>
            <w:sdt>
              <w:sdtPr>
                <w:rPr>
                  <w:rFonts w:ascii="Arial" w:hAnsi="Arial" w:cs="Arial"/>
                  <w:sz w:val="16"/>
                  <w:szCs w:val="16"/>
                </w:rPr>
                <w:id w:val="1786838196"/>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CD9B86" w14:textId="77777777" w:rsidR="00771723" w:rsidRPr="00D649D9" w:rsidRDefault="00F50449" w:rsidP="00771723">
            <w:pPr>
              <w:rPr>
                <w:rFonts w:ascii="Arial" w:hAnsi="Arial" w:cs="Arial"/>
                <w:sz w:val="16"/>
                <w:szCs w:val="16"/>
              </w:rPr>
            </w:pPr>
            <w:sdt>
              <w:sdtPr>
                <w:rPr>
                  <w:rFonts w:ascii="Arial" w:hAnsi="Arial" w:cs="Arial"/>
                  <w:sz w:val="16"/>
                  <w:szCs w:val="16"/>
                </w:rPr>
                <w:id w:val="-845011341"/>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DD42012" w14:textId="77777777" w:rsidR="00771723" w:rsidRPr="00D649D9" w:rsidRDefault="00F50449" w:rsidP="00771723">
            <w:pPr>
              <w:rPr>
                <w:rFonts w:ascii="Arial" w:hAnsi="Arial" w:cs="Arial"/>
                <w:sz w:val="16"/>
                <w:szCs w:val="16"/>
              </w:rPr>
            </w:pPr>
            <w:sdt>
              <w:sdtPr>
                <w:rPr>
                  <w:rFonts w:ascii="Arial" w:hAnsi="Arial" w:cs="Arial"/>
                  <w:sz w:val="16"/>
                  <w:szCs w:val="16"/>
                </w:rPr>
                <w:id w:val="577721023"/>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14:paraId="7BDD176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8067C59"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1315CD" w:rsidRPr="00D649D9" w14:paraId="4E25A0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BD6D52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BBC2F2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D6AD4D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6745A3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8B560E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51540404"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2AF5D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002445" w:rsidRPr="00D649D9" w14:paraId="276FC08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97C4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1D5C1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22D85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767DD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12C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3656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FA6A7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02445" w:rsidRPr="00D649D9" w14:paraId="701961A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539CCC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57241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B50E02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48B31E1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A972D5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4B3C8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C69646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8C36E4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F494D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3D33B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14:paraId="29E8C3E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51FFEFC0" w14:textId="77777777" w:rsidR="00771723" w:rsidRPr="00D649D9" w:rsidRDefault="00F50449" w:rsidP="00771723">
            <w:pPr>
              <w:rPr>
                <w:rFonts w:ascii="Arial" w:hAnsi="Arial" w:cs="Arial"/>
                <w:sz w:val="16"/>
                <w:szCs w:val="16"/>
              </w:rPr>
            </w:pPr>
            <w:sdt>
              <w:sdtPr>
                <w:rPr>
                  <w:rFonts w:ascii="Arial" w:hAnsi="Arial" w:cs="Arial"/>
                  <w:sz w:val="16"/>
                  <w:szCs w:val="16"/>
                </w:rPr>
                <w:id w:val="-81263220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629D7031" w14:textId="77777777" w:rsidR="00771723" w:rsidRPr="00D649D9" w:rsidRDefault="00F50449" w:rsidP="00F2407F">
            <w:pPr>
              <w:rPr>
                <w:rFonts w:ascii="Arial" w:hAnsi="Arial" w:cs="Arial"/>
                <w:sz w:val="16"/>
                <w:szCs w:val="16"/>
              </w:rPr>
            </w:pPr>
            <w:sdt>
              <w:sdtPr>
                <w:rPr>
                  <w:rFonts w:ascii="Arial" w:hAnsi="Arial" w:cs="Arial"/>
                  <w:sz w:val="16"/>
                  <w:szCs w:val="16"/>
                </w:rPr>
                <w:id w:val="-1347394776"/>
              </w:sdtPr>
              <w:sdtEndPr/>
              <w:sdtContent>
                <w:r w:rsidR="00F419B7" w:rsidRPr="00F2407F">
                  <w:rPr>
                    <w:rFonts w:ascii="MS Gothic" w:eastAsia="MS Gothic" w:hAnsi="MS Gothic" w:cs="Arial" w:hint="eastAsia"/>
                    <w:sz w:val="16"/>
                    <w:szCs w:val="16"/>
                  </w:rPr>
                  <w:t>☐</w:t>
                </w:r>
              </w:sdtContent>
            </w:sdt>
            <w:r w:rsidR="00A351C6" w:rsidRPr="00F2407F">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E5E0AA" w14:textId="77777777" w:rsidR="00771723" w:rsidRPr="00D649D9" w:rsidRDefault="00F50449" w:rsidP="00771723">
            <w:pPr>
              <w:rPr>
                <w:rFonts w:ascii="Arial" w:hAnsi="Arial" w:cs="Arial"/>
                <w:sz w:val="16"/>
                <w:szCs w:val="16"/>
              </w:rPr>
            </w:pPr>
            <w:sdt>
              <w:sdtPr>
                <w:rPr>
                  <w:rFonts w:ascii="Arial" w:hAnsi="Arial" w:cs="Arial"/>
                  <w:sz w:val="16"/>
                  <w:szCs w:val="16"/>
                </w:rPr>
                <w:id w:val="149029353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14:paraId="3428E433"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1B16A0F" w14:textId="77777777" w:rsidR="00771723" w:rsidRPr="00D649D9" w:rsidRDefault="00F50449" w:rsidP="00771723">
            <w:pPr>
              <w:rPr>
                <w:rFonts w:ascii="Arial" w:hAnsi="Arial" w:cs="Arial"/>
                <w:sz w:val="16"/>
                <w:szCs w:val="16"/>
              </w:rPr>
            </w:pPr>
            <w:sdt>
              <w:sdtPr>
                <w:rPr>
                  <w:rFonts w:ascii="Arial" w:hAnsi="Arial" w:cs="Arial"/>
                  <w:sz w:val="16"/>
                  <w:szCs w:val="16"/>
                </w:rPr>
                <w:id w:val="-3845744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6E3EB12A" w14:textId="77777777" w:rsidR="00771723" w:rsidRPr="00D649D9" w:rsidRDefault="00F50449" w:rsidP="00771723">
            <w:pPr>
              <w:rPr>
                <w:rFonts w:ascii="Arial" w:hAnsi="Arial" w:cs="Arial"/>
                <w:sz w:val="16"/>
                <w:szCs w:val="16"/>
              </w:rPr>
            </w:pPr>
            <w:sdt>
              <w:sdtPr>
                <w:rPr>
                  <w:rFonts w:ascii="Arial" w:hAnsi="Arial" w:cs="Arial"/>
                  <w:sz w:val="16"/>
                  <w:szCs w:val="16"/>
                </w:rPr>
                <w:id w:val="1504157559"/>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61F91CA" w14:textId="77777777" w:rsidR="00771723" w:rsidRPr="00D649D9" w:rsidRDefault="00F50449" w:rsidP="00771723">
            <w:pPr>
              <w:rPr>
                <w:rFonts w:ascii="Arial" w:hAnsi="Arial" w:cs="Arial"/>
                <w:sz w:val="16"/>
                <w:szCs w:val="16"/>
              </w:rPr>
            </w:pPr>
            <w:sdt>
              <w:sdtPr>
                <w:rPr>
                  <w:rFonts w:ascii="Arial" w:hAnsi="Arial" w:cs="Arial"/>
                  <w:sz w:val="16"/>
                  <w:szCs w:val="16"/>
                </w:rPr>
                <w:id w:val="61227034"/>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14:paraId="472B6B7D"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FC74F12" w14:textId="77777777" w:rsidR="00771723" w:rsidRPr="00D649D9" w:rsidRDefault="00F50449" w:rsidP="00771723">
            <w:pPr>
              <w:rPr>
                <w:rFonts w:ascii="Arial" w:hAnsi="Arial" w:cs="Arial"/>
                <w:sz w:val="16"/>
                <w:szCs w:val="16"/>
              </w:rPr>
            </w:pPr>
            <w:sdt>
              <w:sdtPr>
                <w:rPr>
                  <w:rFonts w:ascii="Arial" w:hAnsi="Arial" w:cs="Arial"/>
                  <w:sz w:val="16"/>
                  <w:szCs w:val="16"/>
                </w:rPr>
                <w:id w:val="273599302"/>
              </w:sdtPr>
              <w:sdtEnd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C3137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B4D5B34"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67C77E83" w14:textId="77777777" w:rsidR="00644C3E" w:rsidRPr="00D649D9" w:rsidRDefault="00644C3E" w:rsidP="005651D4">
            <w:pPr>
              <w:rPr>
                <w:rFonts w:ascii="Arial" w:hAnsi="Arial" w:cs="Arial"/>
                <w:b/>
                <w:bCs/>
                <w:sz w:val="16"/>
                <w:szCs w:val="16"/>
              </w:rPr>
            </w:pPr>
          </w:p>
        </w:tc>
      </w:tr>
      <w:tr w:rsidR="000A6FED" w:rsidRPr="00D649D9" w14:paraId="447B6CC7"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1B0BE26"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14:paraId="49283638" w14:textId="77777777" w:rsidTr="005651D4">
        <w:trPr>
          <w:trHeight w:val="270"/>
        </w:trPr>
        <w:tc>
          <w:tcPr>
            <w:tcW w:w="0" w:type="auto"/>
            <w:gridSpan w:val="12"/>
            <w:tcBorders>
              <w:top w:val="nil"/>
              <w:left w:val="nil"/>
              <w:bottom w:val="nil"/>
              <w:right w:val="nil"/>
            </w:tcBorders>
            <w:shd w:val="clear" w:color="auto" w:fill="auto"/>
            <w:vAlign w:val="bottom"/>
          </w:tcPr>
          <w:p w14:paraId="4E08F83E"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End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End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14:paraId="02D1AFDD" w14:textId="77777777" w:rsidTr="005651D4">
        <w:trPr>
          <w:trHeight w:val="270"/>
        </w:trPr>
        <w:tc>
          <w:tcPr>
            <w:tcW w:w="0" w:type="auto"/>
            <w:gridSpan w:val="12"/>
            <w:tcBorders>
              <w:top w:val="nil"/>
              <w:left w:val="nil"/>
              <w:bottom w:val="nil"/>
              <w:right w:val="nil"/>
            </w:tcBorders>
            <w:shd w:val="clear" w:color="auto" w:fill="auto"/>
            <w:vAlign w:val="bottom"/>
          </w:tcPr>
          <w:p w14:paraId="26B4D810"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D12055E" w14:textId="77777777" w:rsidTr="005651D4">
        <w:trPr>
          <w:trHeight w:val="270"/>
        </w:trPr>
        <w:tc>
          <w:tcPr>
            <w:tcW w:w="0" w:type="auto"/>
            <w:gridSpan w:val="12"/>
            <w:tcBorders>
              <w:top w:val="nil"/>
              <w:left w:val="nil"/>
              <w:bottom w:val="nil"/>
              <w:right w:val="nil"/>
            </w:tcBorders>
            <w:shd w:val="clear" w:color="auto" w:fill="auto"/>
            <w:vAlign w:val="bottom"/>
          </w:tcPr>
          <w:p w14:paraId="415460CA" w14:textId="77777777" w:rsidR="00644C3E" w:rsidRPr="00D649D9" w:rsidRDefault="00644C3E" w:rsidP="00771723">
            <w:pPr>
              <w:rPr>
                <w:rFonts w:ascii="Arial" w:hAnsi="Arial" w:cs="Arial"/>
                <w:sz w:val="16"/>
                <w:szCs w:val="16"/>
              </w:rPr>
            </w:pPr>
          </w:p>
        </w:tc>
      </w:tr>
      <w:tr w:rsidR="00771723" w:rsidRPr="00D649D9" w14:paraId="10EA68F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64CBC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25D80DC2"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BC96CC7" w14:textId="77777777" w:rsidR="00477114" w:rsidRDefault="00477114" w:rsidP="001754D5">
            <w:pPr>
              <w:jc w:val="center"/>
              <w:rPr>
                <w:rFonts w:ascii="Arial" w:hAnsi="Arial" w:cs="Arial"/>
                <w:sz w:val="16"/>
                <w:szCs w:val="16"/>
              </w:rPr>
            </w:pPr>
          </w:p>
          <w:p w14:paraId="495EC5BD"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53D4CD62" w14:textId="77777777" w:rsidR="00477114" w:rsidRPr="00D649D9" w:rsidRDefault="00477114" w:rsidP="001754D5">
            <w:pPr>
              <w:jc w:val="center"/>
              <w:rPr>
                <w:rFonts w:ascii="Arial" w:hAnsi="Arial" w:cs="Arial"/>
                <w:sz w:val="16"/>
                <w:szCs w:val="16"/>
              </w:rPr>
            </w:pPr>
          </w:p>
        </w:tc>
      </w:tr>
      <w:tr w:rsidR="00EB2C3E" w:rsidRPr="00D649D9" w14:paraId="7628CCA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6C948731"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9135A17" w14:textId="77777777" w:rsidR="00771723" w:rsidRDefault="00F50449" w:rsidP="00477114">
            <w:pPr>
              <w:jc w:val="both"/>
              <w:rPr>
                <w:rFonts w:ascii="Arial" w:hAnsi="Arial" w:cs="Arial"/>
                <w:sz w:val="16"/>
                <w:szCs w:val="16"/>
              </w:rPr>
            </w:pPr>
            <w:sdt>
              <w:sdtPr>
                <w:rPr>
                  <w:rFonts w:ascii="Arial" w:hAnsi="Arial" w:cs="Arial"/>
                  <w:sz w:val="16"/>
                  <w:szCs w:val="16"/>
                </w:rPr>
                <w:id w:val="-780642220"/>
              </w:sdtPr>
              <w:sdtEnd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1673DE6E" w14:textId="77777777" w:rsidR="00477114" w:rsidRPr="00477114" w:rsidRDefault="00477114" w:rsidP="00477114">
            <w:pPr>
              <w:jc w:val="both"/>
              <w:rPr>
                <w:rFonts w:ascii="Arial" w:hAnsi="Arial" w:cs="Arial"/>
                <w:sz w:val="16"/>
                <w:szCs w:val="16"/>
              </w:rPr>
            </w:pPr>
          </w:p>
        </w:tc>
      </w:tr>
      <w:tr w:rsidR="00EB2C3E" w:rsidRPr="00D649D9" w14:paraId="352B1EF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1640AA7E"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9D96CAE" w14:textId="77777777" w:rsidR="00771723" w:rsidRPr="00477114" w:rsidRDefault="00F50449" w:rsidP="00477114">
            <w:pPr>
              <w:jc w:val="both"/>
              <w:rPr>
                <w:rFonts w:ascii="Arial" w:hAnsi="Arial" w:cs="Arial"/>
                <w:sz w:val="16"/>
                <w:szCs w:val="16"/>
              </w:rPr>
            </w:pPr>
            <w:sdt>
              <w:sdtPr>
                <w:rPr>
                  <w:rFonts w:ascii="Arial" w:hAnsi="Arial" w:cs="Arial"/>
                  <w:sz w:val="16"/>
                  <w:szCs w:val="16"/>
                </w:rPr>
                <w:id w:val="-296691282"/>
              </w:sdtPr>
              <w:sdtEnd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7870ED11" w14:textId="77777777" w:rsidTr="004959F0">
        <w:trPr>
          <w:trHeight w:val="270"/>
        </w:trPr>
        <w:tc>
          <w:tcPr>
            <w:tcW w:w="0" w:type="auto"/>
            <w:gridSpan w:val="12"/>
            <w:tcBorders>
              <w:top w:val="single" w:sz="4" w:space="0" w:color="auto"/>
            </w:tcBorders>
            <w:shd w:val="clear" w:color="auto" w:fill="auto"/>
            <w:vAlign w:val="bottom"/>
          </w:tcPr>
          <w:p w14:paraId="524E9ADA" w14:textId="77777777" w:rsidR="00644C3E" w:rsidRDefault="00644C3E" w:rsidP="00771723">
            <w:pPr>
              <w:rPr>
                <w:rFonts w:ascii="Arial" w:hAnsi="Arial" w:cs="Arial"/>
                <w:b/>
                <w:bCs/>
                <w:sz w:val="16"/>
                <w:szCs w:val="16"/>
              </w:rPr>
            </w:pPr>
          </w:p>
          <w:p w14:paraId="2C9789D8" w14:textId="77777777" w:rsidR="007F2658" w:rsidRDefault="007F2658" w:rsidP="00771723">
            <w:pPr>
              <w:rPr>
                <w:rFonts w:ascii="Arial" w:hAnsi="Arial" w:cs="Arial"/>
                <w:b/>
                <w:bCs/>
                <w:sz w:val="16"/>
                <w:szCs w:val="16"/>
              </w:rPr>
            </w:pPr>
          </w:p>
          <w:p w14:paraId="4C8FE57B" w14:textId="77777777" w:rsidR="007F2658" w:rsidRDefault="007F2658" w:rsidP="00771723">
            <w:pPr>
              <w:rPr>
                <w:rFonts w:ascii="Arial" w:hAnsi="Arial" w:cs="Arial"/>
                <w:b/>
                <w:bCs/>
                <w:sz w:val="16"/>
                <w:szCs w:val="16"/>
              </w:rPr>
            </w:pPr>
          </w:p>
          <w:p w14:paraId="47637A7F" w14:textId="77777777" w:rsidR="007F2658" w:rsidRDefault="007F2658" w:rsidP="00771723">
            <w:pPr>
              <w:rPr>
                <w:rFonts w:ascii="Arial" w:hAnsi="Arial" w:cs="Arial"/>
                <w:b/>
                <w:bCs/>
                <w:sz w:val="16"/>
                <w:szCs w:val="16"/>
              </w:rPr>
            </w:pPr>
          </w:p>
          <w:p w14:paraId="4E5F39AB" w14:textId="77777777" w:rsidR="007F2658" w:rsidRDefault="007F2658" w:rsidP="00771723">
            <w:pPr>
              <w:rPr>
                <w:rFonts w:ascii="Arial" w:hAnsi="Arial" w:cs="Arial"/>
                <w:b/>
                <w:bCs/>
                <w:sz w:val="16"/>
                <w:szCs w:val="16"/>
              </w:rPr>
            </w:pPr>
          </w:p>
          <w:p w14:paraId="363445AA" w14:textId="77777777" w:rsidR="007F2658" w:rsidRDefault="007F2658" w:rsidP="00771723">
            <w:pPr>
              <w:rPr>
                <w:rFonts w:ascii="Arial" w:hAnsi="Arial" w:cs="Arial"/>
                <w:b/>
                <w:bCs/>
                <w:sz w:val="16"/>
                <w:szCs w:val="16"/>
              </w:rPr>
            </w:pPr>
          </w:p>
          <w:p w14:paraId="0E615DDB" w14:textId="77777777" w:rsidR="007F2658" w:rsidRDefault="007F2658" w:rsidP="00771723">
            <w:pPr>
              <w:rPr>
                <w:rFonts w:ascii="Arial" w:hAnsi="Arial" w:cs="Arial"/>
                <w:b/>
                <w:bCs/>
                <w:sz w:val="16"/>
                <w:szCs w:val="16"/>
              </w:rPr>
            </w:pPr>
          </w:p>
          <w:p w14:paraId="485A5EE5" w14:textId="77777777" w:rsidR="007F2658" w:rsidRDefault="007F2658" w:rsidP="00771723">
            <w:pPr>
              <w:rPr>
                <w:rFonts w:ascii="Arial" w:hAnsi="Arial" w:cs="Arial"/>
                <w:b/>
                <w:bCs/>
                <w:sz w:val="16"/>
                <w:szCs w:val="16"/>
              </w:rPr>
            </w:pPr>
          </w:p>
          <w:p w14:paraId="4DF743D8" w14:textId="77777777" w:rsidR="007F2658" w:rsidRDefault="007F2658" w:rsidP="00771723">
            <w:pPr>
              <w:rPr>
                <w:rFonts w:ascii="Arial" w:hAnsi="Arial" w:cs="Arial"/>
                <w:b/>
                <w:bCs/>
                <w:sz w:val="16"/>
                <w:szCs w:val="16"/>
              </w:rPr>
            </w:pPr>
          </w:p>
          <w:p w14:paraId="21F28857" w14:textId="77777777" w:rsidR="007F2658" w:rsidRDefault="007F2658" w:rsidP="00771723">
            <w:pPr>
              <w:rPr>
                <w:rFonts w:ascii="Arial" w:hAnsi="Arial" w:cs="Arial"/>
                <w:b/>
                <w:bCs/>
                <w:sz w:val="16"/>
                <w:szCs w:val="16"/>
              </w:rPr>
            </w:pPr>
          </w:p>
          <w:p w14:paraId="70654765" w14:textId="77777777" w:rsidR="007F2658" w:rsidRPr="00D649D9" w:rsidRDefault="007F2658" w:rsidP="00771723">
            <w:pPr>
              <w:rPr>
                <w:rFonts w:ascii="Arial" w:hAnsi="Arial" w:cs="Arial"/>
                <w:b/>
                <w:bCs/>
                <w:sz w:val="16"/>
                <w:szCs w:val="16"/>
              </w:rPr>
            </w:pPr>
          </w:p>
        </w:tc>
      </w:tr>
      <w:tr w:rsidR="00771723" w:rsidRPr="00D649D9" w14:paraId="7FF5D9F3" w14:textId="77777777" w:rsidTr="004959F0">
        <w:trPr>
          <w:trHeight w:val="270"/>
        </w:trPr>
        <w:tc>
          <w:tcPr>
            <w:tcW w:w="0" w:type="auto"/>
            <w:gridSpan w:val="12"/>
            <w:tcBorders>
              <w:bottom w:val="single" w:sz="4" w:space="0" w:color="auto"/>
            </w:tcBorders>
            <w:shd w:val="clear" w:color="auto" w:fill="C0C0C0"/>
            <w:vAlign w:val="bottom"/>
          </w:tcPr>
          <w:p w14:paraId="1F439D4A"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1D1A9395"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5B736B7"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30BAD2A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0A2F8DFC"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5D66BD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496FD159"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 xml:space="preserve">Ley 9/2002, de 11 de noviembre, de Creación del Servicio Regional de Empleo y </w:t>
            </w:r>
            <w:proofErr w:type="spellStart"/>
            <w:r w:rsidR="007F2658" w:rsidRPr="007F2658">
              <w:rPr>
                <w:rFonts w:ascii="Arial" w:hAnsi="Arial" w:cs="Arial"/>
                <w:bCs/>
                <w:sz w:val="16"/>
                <w:szCs w:val="16"/>
              </w:rPr>
              <w:t>Formación.</w:t>
            </w:r>
            <w:r w:rsidRPr="000A103D">
              <w:rPr>
                <w:rFonts w:ascii="Arial" w:hAnsi="Arial" w:cs="Arial"/>
                <w:sz w:val="16"/>
                <w:szCs w:val="16"/>
              </w:rPr>
              <w:t>REGLAMENTO</w:t>
            </w:r>
            <w:proofErr w:type="spellEnd"/>
            <w:r w:rsidRPr="000A103D">
              <w:rPr>
                <w:rFonts w:ascii="Arial" w:hAnsi="Arial" w:cs="Arial"/>
                <w:sz w:val="16"/>
                <w:szCs w:val="16"/>
              </w:rPr>
              <w:t xml:space="preserve">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61BF288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D83DEF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470ECFC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E46CC5B"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 xml:space="preserve">ción de datos en nuestra </w:t>
            </w:r>
            <w:proofErr w:type="spellStart"/>
            <w:r w:rsidR="00CD293A">
              <w:rPr>
                <w:rFonts w:ascii="Arial" w:hAnsi="Arial" w:cs="Arial"/>
                <w:sz w:val="16"/>
                <w:szCs w:val="16"/>
              </w:rPr>
              <w:t>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w:t>
              </w:r>
              <w:proofErr w:type="spellEnd"/>
              <w:r w:rsidR="00CD293A" w:rsidRPr="00CD293A">
                <w:rPr>
                  <w:rStyle w:val="Hipervnculo"/>
                  <w:rFonts w:ascii="Arial" w:hAnsi="Arial" w:cs="Arial"/>
                  <w:sz w:val="16"/>
                  <w:szCs w:val="16"/>
                </w:rPr>
                <w:t xml:space="preserve"> SOBRE PROTECCIÓN DE DATOS</w:t>
              </w:r>
            </w:hyperlink>
            <w:r w:rsidR="00CD293A">
              <w:rPr>
                <w:rFonts w:ascii="Arial" w:hAnsi="Arial" w:cs="Arial"/>
                <w:sz w:val="16"/>
                <w:szCs w:val="16"/>
              </w:rPr>
              <w:t>.</w:t>
            </w:r>
          </w:p>
        </w:tc>
      </w:tr>
      <w:tr w:rsidR="00771723" w:rsidRPr="00D649D9" w14:paraId="5F00A3C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F9C6A69" w14:textId="77777777" w:rsidR="00771723" w:rsidRPr="00D649D9" w:rsidRDefault="00771723" w:rsidP="00BA6160">
            <w:pPr>
              <w:jc w:val="both"/>
              <w:rPr>
                <w:rFonts w:ascii="Arial" w:hAnsi="Arial" w:cs="Arial"/>
                <w:sz w:val="16"/>
                <w:szCs w:val="16"/>
              </w:rPr>
            </w:pPr>
          </w:p>
          <w:p w14:paraId="4EAB0939"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128DA9B3" w14:textId="77777777" w:rsidR="00E1551D" w:rsidRDefault="00E1551D" w:rsidP="00BA6160">
            <w:pPr>
              <w:jc w:val="both"/>
              <w:rPr>
                <w:rFonts w:ascii="Arial" w:hAnsi="Arial" w:cs="Arial"/>
                <w:sz w:val="16"/>
                <w:szCs w:val="16"/>
              </w:rPr>
            </w:pPr>
          </w:p>
          <w:p w14:paraId="5FB3F145"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53BDB94" w14:textId="77777777" w:rsidR="00E1551D" w:rsidRDefault="00E1551D" w:rsidP="00BA6160">
            <w:pPr>
              <w:jc w:val="both"/>
              <w:rPr>
                <w:rFonts w:ascii="Arial" w:hAnsi="Arial" w:cs="Arial"/>
                <w:sz w:val="16"/>
                <w:szCs w:val="16"/>
              </w:rPr>
            </w:pPr>
          </w:p>
          <w:p w14:paraId="34638BBE" w14:textId="77777777" w:rsidR="000A6E6A" w:rsidRDefault="00F50449" w:rsidP="00BA6160">
            <w:pPr>
              <w:jc w:val="both"/>
              <w:rPr>
                <w:rFonts w:ascii="Arial" w:hAnsi="Arial" w:cs="Arial"/>
                <w:sz w:val="16"/>
                <w:szCs w:val="16"/>
              </w:rPr>
            </w:pPr>
            <w:sdt>
              <w:sdtPr>
                <w:rPr>
                  <w:rFonts w:ascii="Arial" w:hAnsi="Arial" w:cs="Arial"/>
                  <w:sz w:val="16"/>
                  <w:szCs w:val="16"/>
                </w:rPr>
                <w:id w:val="1325167384"/>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14:paraId="69F4BCBB" w14:textId="77777777" w:rsidR="00CD293A" w:rsidRDefault="00F50449" w:rsidP="000A6E6A">
            <w:pPr>
              <w:ind w:left="89" w:hanging="89"/>
              <w:jc w:val="both"/>
              <w:rPr>
                <w:rFonts w:ascii="Arial" w:hAnsi="Arial" w:cs="Arial"/>
                <w:sz w:val="16"/>
                <w:szCs w:val="16"/>
              </w:rPr>
            </w:pPr>
            <w:sdt>
              <w:sdtPr>
                <w:rPr>
                  <w:rFonts w:ascii="Arial" w:hAnsi="Arial" w:cs="Arial"/>
                  <w:sz w:val="16"/>
                  <w:szCs w:val="16"/>
                </w:rPr>
                <w:id w:val="-1311701426"/>
              </w:sdtPr>
              <w:sdtEnd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6CF9416D"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314FD73A" w14:textId="77777777" w:rsidR="00CD293A" w:rsidRPr="00D649D9" w:rsidRDefault="00CD293A" w:rsidP="00BA6160">
            <w:pPr>
              <w:jc w:val="both"/>
              <w:rPr>
                <w:rFonts w:ascii="Arial" w:hAnsi="Arial" w:cs="Arial"/>
                <w:sz w:val="16"/>
                <w:szCs w:val="16"/>
              </w:rPr>
            </w:pPr>
          </w:p>
        </w:tc>
      </w:tr>
      <w:tr w:rsidR="00771723" w:rsidRPr="00D649D9" w14:paraId="0180BB7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369930F0" w14:textId="77777777" w:rsidR="00771723" w:rsidRPr="00D649D9" w:rsidRDefault="00771723" w:rsidP="00771723">
            <w:pPr>
              <w:rPr>
                <w:rFonts w:ascii="Arial" w:hAnsi="Arial" w:cs="Arial"/>
                <w:sz w:val="16"/>
                <w:szCs w:val="16"/>
              </w:rPr>
            </w:pPr>
          </w:p>
          <w:p w14:paraId="2DF740E1"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C5CDAE4"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2A4F297" w14:textId="77777777" w:rsidR="004959F0" w:rsidRDefault="004959F0" w:rsidP="00771723">
            <w:pPr>
              <w:jc w:val="center"/>
              <w:rPr>
                <w:rFonts w:ascii="Arial" w:hAnsi="Arial" w:cs="Arial"/>
                <w:sz w:val="16"/>
                <w:szCs w:val="16"/>
              </w:rPr>
            </w:pPr>
          </w:p>
          <w:p w14:paraId="4CFB5855" w14:textId="77777777" w:rsidR="004959F0" w:rsidRDefault="004959F0" w:rsidP="00771723">
            <w:pPr>
              <w:jc w:val="center"/>
              <w:rPr>
                <w:rFonts w:ascii="Arial" w:hAnsi="Arial" w:cs="Arial"/>
                <w:sz w:val="16"/>
                <w:szCs w:val="16"/>
              </w:rPr>
            </w:pPr>
          </w:p>
          <w:p w14:paraId="6178932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w:t>
            </w:r>
            <w:r w:rsidR="00416501">
              <w:rPr>
                <w:rFonts w:ascii="Arial" w:hAnsi="Arial" w:cs="Arial"/>
                <w:sz w:val="16"/>
                <w:szCs w:val="16"/>
              </w:rPr>
              <w:t xml:space="preserve">..........................de </w:t>
            </w:r>
            <w:proofErr w:type="gramStart"/>
            <w:r w:rsidR="00416501">
              <w:rPr>
                <w:rFonts w:ascii="Arial" w:hAnsi="Arial" w:cs="Arial"/>
                <w:sz w:val="16"/>
                <w:szCs w:val="16"/>
              </w:rPr>
              <w:t>2023</w:t>
            </w:r>
            <w:r w:rsidRPr="00D649D9">
              <w:rPr>
                <w:rFonts w:ascii="Arial" w:hAnsi="Arial" w:cs="Arial"/>
                <w:sz w:val="16"/>
                <w:szCs w:val="16"/>
              </w:rPr>
              <w:t>....</w:t>
            </w:r>
            <w:proofErr w:type="gramEnd"/>
            <w:r w:rsidRPr="00D649D9">
              <w:rPr>
                <w:rFonts w:ascii="Arial" w:hAnsi="Arial" w:cs="Arial"/>
                <w:sz w:val="16"/>
                <w:szCs w:val="16"/>
              </w:rPr>
              <w:br/>
            </w:r>
          </w:p>
          <w:p w14:paraId="69B192E2" w14:textId="77777777" w:rsidR="00BA6160" w:rsidRPr="00D649D9" w:rsidRDefault="00771723" w:rsidP="00F2407F">
            <w:pPr>
              <w:jc w:val="center"/>
              <w:rPr>
                <w:rFonts w:ascii="Arial" w:hAnsi="Arial" w:cs="Arial"/>
                <w:sz w:val="16"/>
                <w:szCs w:val="16"/>
              </w:rPr>
            </w:pPr>
            <w:r w:rsidRPr="00D649D9">
              <w:rPr>
                <w:rFonts w:ascii="Arial" w:hAnsi="Arial" w:cs="Arial"/>
                <w:sz w:val="16"/>
                <w:szCs w:val="16"/>
              </w:rPr>
              <w:t>Fdo.:..........................................................................................</w:t>
            </w:r>
          </w:p>
        </w:tc>
      </w:tr>
      <w:tr w:rsidR="00771723" w:rsidRPr="00D649D9" w14:paraId="2F3E7DB0" w14:textId="77777777" w:rsidTr="00BA6160">
        <w:trPr>
          <w:trHeight w:val="270"/>
        </w:trPr>
        <w:tc>
          <w:tcPr>
            <w:tcW w:w="0" w:type="auto"/>
            <w:gridSpan w:val="12"/>
            <w:tcBorders>
              <w:top w:val="single" w:sz="4" w:space="0" w:color="auto"/>
              <w:bottom w:val="nil"/>
              <w:right w:val="nil"/>
            </w:tcBorders>
            <w:shd w:val="clear" w:color="auto" w:fill="auto"/>
            <w:vAlign w:val="bottom"/>
          </w:tcPr>
          <w:p w14:paraId="71464128"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47F48112" w14:textId="77777777" w:rsidTr="00771723">
        <w:trPr>
          <w:trHeight w:val="270"/>
        </w:trPr>
        <w:tc>
          <w:tcPr>
            <w:tcW w:w="0" w:type="auto"/>
            <w:gridSpan w:val="12"/>
            <w:tcBorders>
              <w:top w:val="nil"/>
              <w:left w:val="nil"/>
              <w:bottom w:val="nil"/>
              <w:right w:val="nil"/>
            </w:tcBorders>
            <w:shd w:val="clear" w:color="auto" w:fill="auto"/>
            <w:vAlign w:val="bottom"/>
          </w:tcPr>
          <w:p w14:paraId="0B68A0F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7D415C9E" w14:textId="77777777" w:rsidTr="00771723">
        <w:trPr>
          <w:trHeight w:val="270"/>
        </w:trPr>
        <w:tc>
          <w:tcPr>
            <w:tcW w:w="0" w:type="auto"/>
            <w:gridSpan w:val="12"/>
            <w:tcBorders>
              <w:top w:val="nil"/>
              <w:left w:val="nil"/>
              <w:bottom w:val="nil"/>
              <w:right w:val="nil"/>
            </w:tcBorders>
            <w:shd w:val="clear" w:color="auto" w:fill="auto"/>
            <w:vAlign w:val="bottom"/>
          </w:tcPr>
          <w:p w14:paraId="0A0858BF" w14:textId="77777777" w:rsidR="00771723" w:rsidRPr="00D649D9" w:rsidRDefault="00771723" w:rsidP="00771723">
            <w:pPr>
              <w:rPr>
                <w:rFonts w:ascii="Arial" w:hAnsi="Arial" w:cs="Arial"/>
                <w:sz w:val="16"/>
                <w:szCs w:val="16"/>
              </w:rPr>
            </w:pPr>
          </w:p>
        </w:tc>
      </w:tr>
      <w:tr w:rsidR="00771723" w:rsidRPr="00D649D9" w14:paraId="2570858F" w14:textId="77777777" w:rsidTr="00771723">
        <w:trPr>
          <w:trHeight w:val="270"/>
        </w:trPr>
        <w:tc>
          <w:tcPr>
            <w:tcW w:w="0" w:type="auto"/>
            <w:gridSpan w:val="12"/>
            <w:tcBorders>
              <w:top w:val="nil"/>
              <w:left w:val="nil"/>
              <w:bottom w:val="nil"/>
              <w:right w:val="nil"/>
            </w:tcBorders>
            <w:shd w:val="clear" w:color="auto" w:fill="auto"/>
            <w:vAlign w:val="bottom"/>
          </w:tcPr>
          <w:p w14:paraId="4F8B134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68C079D7" w14:textId="77777777" w:rsidR="005A60D5" w:rsidRDefault="005A60D5" w:rsidP="00F2407F">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CFCE" w14:textId="77777777" w:rsidR="00002445" w:rsidRDefault="00002445">
      <w:r>
        <w:separator/>
      </w:r>
    </w:p>
  </w:endnote>
  <w:endnote w:type="continuationSeparator" w:id="0">
    <w:p w14:paraId="6425E684" w14:textId="77777777" w:rsidR="00002445" w:rsidRDefault="000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002445" w:rsidRPr="003B3DE1" w14:paraId="4E155141" w14:textId="77777777" w:rsidTr="003B3DE1">
      <w:trPr>
        <w:trHeight w:val="1064"/>
        <w:jc w:val="center"/>
      </w:trPr>
      <w:tc>
        <w:tcPr>
          <w:tcW w:w="3534" w:type="dxa"/>
          <w:shd w:val="clear" w:color="auto" w:fill="auto"/>
          <w:vAlign w:val="center"/>
        </w:tcPr>
        <w:p w14:paraId="7553C4F8"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9B86664" w14:textId="77777777" w:rsidR="00002445" w:rsidRPr="003B3DE1" w:rsidRDefault="00002445" w:rsidP="003B3DE1">
          <w:pPr>
            <w:tabs>
              <w:tab w:val="center" w:pos="4252"/>
              <w:tab w:val="right" w:pos="8504"/>
            </w:tabs>
            <w:rPr>
              <w:rFonts w:ascii="Arial" w:hAnsi="Arial" w:cs="Arial"/>
              <w:b/>
              <w:sz w:val="16"/>
              <w:szCs w:val="16"/>
            </w:rPr>
          </w:pPr>
        </w:p>
        <w:p w14:paraId="223CCD64" w14:textId="77777777" w:rsidR="00002445" w:rsidRPr="003B3DE1" w:rsidRDefault="00002445"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1A03E9C" w14:textId="77777777" w:rsidR="00002445" w:rsidRPr="003B3DE1" w:rsidRDefault="00002445"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B8EB2E0" w14:textId="77777777" w:rsidR="00002445" w:rsidRPr="003B3DE1" w:rsidRDefault="00002445" w:rsidP="003B3DE1">
          <w:pPr>
            <w:tabs>
              <w:tab w:val="center" w:pos="4252"/>
              <w:tab w:val="right" w:pos="8504"/>
            </w:tabs>
            <w:jc w:val="center"/>
            <w:rPr>
              <w:rFonts w:ascii="Arial" w:hAnsi="Arial"/>
              <w:i/>
            </w:rPr>
          </w:pPr>
          <w:r w:rsidRPr="003B3DE1">
            <w:rPr>
              <w:rFonts w:ascii="Arial" w:hAnsi="Arial"/>
              <w:i/>
            </w:rPr>
            <w:t>El FSE invierte en tu futuro</w:t>
          </w:r>
        </w:p>
        <w:p w14:paraId="3C710ACD" w14:textId="77777777" w:rsidR="00002445" w:rsidRPr="003B3DE1" w:rsidRDefault="00002445" w:rsidP="00FB7358">
          <w:pPr>
            <w:rPr>
              <w:rFonts w:ascii="Arial" w:hAnsi="Arial" w:cs="Arial"/>
              <w:sz w:val="16"/>
              <w:szCs w:val="16"/>
            </w:rPr>
          </w:pPr>
        </w:p>
      </w:tc>
      <w:tc>
        <w:tcPr>
          <w:tcW w:w="2398" w:type="dxa"/>
          <w:shd w:val="clear" w:color="auto" w:fill="auto"/>
        </w:tcPr>
        <w:p w14:paraId="57B822A1" w14:textId="77777777" w:rsidR="00002445" w:rsidRPr="003B3DE1" w:rsidRDefault="00002445" w:rsidP="003B3DE1">
          <w:pPr>
            <w:spacing w:before="120"/>
            <w:jc w:val="center"/>
            <w:rPr>
              <w:rFonts w:ascii="Arial" w:hAnsi="Arial" w:cs="Arial"/>
              <w:b/>
              <w:sz w:val="16"/>
              <w:szCs w:val="16"/>
            </w:rPr>
          </w:pPr>
          <w:r>
            <w:object w:dxaOrig="1725" w:dyaOrig="825" w14:anchorId="3B803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v:imagedata r:id="rId1" o:title=""/>
              </v:shape>
              <o:OLEObject Type="Embed" ProgID="PBrush" ShapeID="_x0000_i1025" DrawAspect="Content" ObjectID="_1747641046" r:id="rId2"/>
            </w:object>
          </w:r>
        </w:p>
      </w:tc>
    </w:tr>
  </w:tbl>
  <w:p w14:paraId="22DB117E" w14:textId="77777777" w:rsidR="00002445" w:rsidRPr="00E20829" w:rsidRDefault="00002445"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402F83"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402F83" w:rsidRPr="00E20829">
      <w:rPr>
        <w:rStyle w:val="Nmerodepgina"/>
        <w:rFonts w:ascii="Arial" w:hAnsi="Arial" w:cs="Arial"/>
        <w:sz w:val="16"/>
        <w:szCs w:val="16"/>
      </w:rPr>
      <w:fldChar w:fldCharType="separate"/>
    </w:r>
    <w:r w:rsidR="00F8407B">
      <w:rPr>
        <w:rStyle w:val="Nmerodepgina"/>
        <w:rFonts w:ascii="Arial" w:hAnsi="Arial" w:cs="Arial"/>
        <w:noProof/>
        <w:sz w:val="16"/>
        <w:szCs w:val="16"/>
      </w:rPr>
      <w:t>3</w:t>
    </w:r>
    <w:r w:rsidR="00402F83" w:rsidRPr="00E20829">
      <w:rPr>
        <w:rStyle w:val="Nmerodepgina"/>
        <w:rFonts w:ascii="Arial" w:hAnsi="Arial" w:cs="Arial"/>
        <w:sz w:val="16"/>
        <w:szCs w:val="16"/>
      </w:rPr>
      <w:fldChar w:fldCharType="end"/>
    </w:r>
  </w:p>
  <w:p w14:paraId="493AD14F" w14:textId="77777777" w:rsidR="00002445" w:rsidRPr="006A4F75" w:rsidRDefault="00002445"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2478" w14:textId="77777777" w:rsidR="00002445" w:rsidRDefault="00002445">
      <w:r>
        <w:separator/>
      </w:r>
    </w:p>
  </w:footnote>
  <w:footnote w:type="continuationSeparator" w:id="0">
    <w:p w14:paraId="6DAEA3CD" w14:textId="77777777" w:rsidR="00002445" w:rsidRDefault="0000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DB5" w14:textId="77777777" w:rsidR="00002445" w:rsidRDefault="00002445" w:rsidP="00F33A21">
    <w:pPr>
      <w:tabs>
        <w:tab w:val="right" w:pos="9540"/>
      </w:tabs>
    </w:pPr>
    <w:r w:rsidRPr="0016298C">
      <w:rPr>
        <w:noProof/>
        <w:sz w:val="19"/>
        <w:szCs w:val="19"/>
      </w:rPr>
      <w:drawing>
        <wp:anchor distT="0" distB="0" distL="114300" distR="114300" simplePos="0" relativeHeight="251662336" behindDoc="0" locked="0" layoutInCell="1" allowOverlap="1" wp14:anchorId="5DBFFFC1" wp14:editId="29C37DEF">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14:anchorId="4BC3061A" wp14:editId="13CDE9D7">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14:anchorId="5D90A124" wp14:editId="1082B939">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14:anchorId="02087CB4" wp14:editId="1AA4B353">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14:paraId="158FA1F8" w14:textId="77777777" w:rsidR="00002445" w:rsidRPr="008E1B5A" w:rsidRDefault="00002445" w:rsidP="002C0351">
    <w:pPr>
      <w:pStyle w:val="Encabezado"/>
      <w:tabs>
        <w:tab w:val="left" w:pos="2340"/>
        <w:tab w:val="left" w:pos="2700"/>
        <w:tab w:val="left" w:pos="2880"/>
      </w:tabs>
    </w:pPr>
  </w:p>
  <w:p w14:paraId="424556D3" w14:textId="77777777" w:rsidR="00002445" w:rsidRPr="002C0351" w:rsidRDefault="00002445"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686"/>
    <w:rsid w:val="00002445"/>
    <w:rsid w:val="00006809"/>
    <w:rsid w:val="00016E8C"/>
    <w:rsid w:val="00017490"/>
    <w:rsid w:val="00043052"/>
    <w:rsid w:val="000456F1"/>
    <w:rsid w:val="00073146"/>
    <w:rsid w:val="00096902"/>
    <w:rsid w:val="000A6E6A"/>
    <w:rsid w:val="000A6FED"/>
    <w:rsid w:val="000C0E5F"/>
    <w:rsid w:val="000C305F"/>
    <w:rsid w:val="000D7855"/>
    <w:rsid w:val="000E5C80"/>
    <w:rsid w:val="000F59CF"/>
    <w:rsid w:val="001315CD"/>
    <w:rsid w:val="00132926"/>
    <w:rsid w:val="001435D5"/>
    <w:rsid w:val="00144C3B"/>
    <w:rsid w:val="0015757C"/>
    <w:rsid w:val="0016298C"/>
    <w:rsid w:val="00172979"/>
    <w:rsid w:val="001754D5"/>
    <w:rsid w:val="001878B4"/>
    <w:rsid w:val="001968BD"/>
    <w:rsid w:val="001C2983"/>
    <w:rsid w:val="001D5D14"/>
    <w:rsid w:val="001E23D1"/>
    <w:rsid w:val="001E2907"/>
    <w:rsid w:val="001F2CF7"/>
    <w:rsid w:val="00207BF7"/>
    <w:rsid w:val="00207FA1"/>
    <w:rsid w:val="002115AC"/>
    <w:rsid w:val="00217F8B"/>
    <w:rsid w:val="002219B8"/>
    <w:rsid w:val="00251AEA"/>
    <w:rsid w:val="00253159"/>
    <w:rsid w:val="00261337"/>
    <w:rsid w:val="002B4A11"/>
    <w:rsid w:val="002C0351"/>
    <w:rsid w:val="002D0DE0"/>
    <w:rsid w:val="002F291D"/>
    <w:rsid w:val="002F5878"/>
    <w:rsid w:val="003126B6"/>
    <w:rsid w:val="00312DEB"/>
    <w:rsid w:val="00330C01"/>
    <w:rsid w:val="00336D71"/>
    <w:rsid w:val="00341EDE"/>
    <w:rsid w:val="00345477"/>
    <w:rsid w:val="003460FC"/>
    <w:rsid w:val="00347178"/>
    <w:rsid w:val="00360ECC"/>
    <w:rsid w:val="003644A5"/>
    <w:rsid w:val="0037028F"/>
    <w:rsid w:val="00376CF6"/>
    <w:rsid w:val="00380E62"/>
    <w:rsid w:val="003B3DE1"/>
    <w:rsid w:val="003C1DAC"/>
    <w:rsid w:val="003D1F19"/>
    <w:rsid w:val="003E73A8"/>
    <w:rsid w:val="00402F83"/>
    <w:rsid w:val="00416501"/>
    <w:rsid w:val="0042775F"/>
    <w:rsid w:val="00431039"/>
    <w:rsid w:val="00437C92"/>
    <w:rsid w:val="004505EF"/>
    <w:rsid w:val="0045495A"/>
    <w:rsid w:val="004718A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68C"/>
    <w:rsid w:val="007B3F10"/>
    <w:rsid w:val="007F2658"/>
    <w:rsid w:val="00810AC1"/>
    <w:rsid w:val="008155DD"/>
    <w:rsid w:val="008246E2"/>
    <w:rsid w:val="008322C4"/>
    <w:rsid w:val="00875439"/>
    <w:rsid w:val="00885515"/>
    <w:rsid w:val="00890469"/>
    <w:rsid w:val="008B7C61"/>
    <w:rsid w:val="008D7F50"/>
    <w:rsid w:val="008F0A7A"/>
    <w:rsid w:val="0092191D"/>
    <w:rsid w:val="00921A5D"/>
    <w:rsid w:val="009255E1"/>
    <w:rsid w:val="009340B0"/>
    <w:rsid w:val="009737C8"/>
    <w:rsid w:val="009920CF"/>
    <w:rsid w:val="009B2311"/>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3684F"/>
    <w:rsid w:val="00B50934"/>
    <w:rsid w:val="00B519C9"/>
    <w:rsid w:val="00B578B5"/>
    <w:rsid w:val="00B83137"/>
    <w:rsid w:val="00B946BC"/>
    <w:rsid w:val="00BA0A19"/>
    <w:rsid w:val="00BA6160"/>
    <w:rsid w:val="00BC7960"/>
    <w:rsid w:val="00BD0165"/>
    <w:rsid w:val="00BD268B"/>
    <w:rsid w:val="00BD5F0A"/>
    <w:rsid w:val="00BF6949"/>
    <w:rsid w:val="00C04021"/>
    <w:rsid w:val="00C37975"/>
    <w:rsid w:val="00C413BC"/>
    <w:rsid w:val="00C46AEC"/>
    <w:rsid w:val="00C61A04"/>
    <w:rsid w:val="00C6732F"/>
    <w:rsid w:val="00CC6ED9"/>
    <w:rsid w:val="00CD293A"/>
    <w:rsid w:val="00CD559B"/>
    <w:rsid w:val="00D14D9B"/>
    <w:rsid w:val="00D649D9"/>
    <w:rsid w:val="00D80585"/>
    <w:rsid w:val="00DB591A"/>
    <w:rsid w:val="00DB7D71"/>
    <w:rsid w:val="00DD0EB2"/>
    <w:rsid w:val="00E01D05"/>
    <w:rsid w:val="00E134EB"/>
    <w:rsid w:val="00E1551D"/>
    <w:rsid w:val="00E20829"/>
    <w:rsid w:val="00E219EE"/>
    <w:rsid w:val="00E34DAE"/>
    <w:rsid w:val="00E54A83"/>
    <w:rsid w:val="00EB2C3E"/>
    <w:rsid w:val="00ED3551"/>
    <w:rsid w:val="00EF2C45"/>
    <w:rsid w:val="00F172E4"/>
    <w:rsid w:val="00F212AC"/>
    <w:rsid w:val="00F23BAF"/>
    <w:rsid w:val="00F2407F"/>
    <w:rsid w:val="00F27787"/>
    <w:rsid w:val="00F33A21"/>
    <w:rsid w:val="00F419B7"/>
    <w:rsid w:val="00F50449"/>
    <w:rsid w:val="00F515C9"/>
    <w:rsid w:val="00F52434"/>
    <w:rsid w:val="00F61F9D"/>
    <w:rsid w:val="00F7443C"/>
    <w:rsid w:val="00F8249E"/>
    <w:rsid w:val="00F8407B"/>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4:docId w14:val="622F913A"/>
  <w15:docId w15:val="{F0247C10-FA54-490E-AB59-E8FBE33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66</TotalTime>
  <Pages>3</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8628</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26</cp:revision>
  <cp:lastPrinted>2023-03-29T11:31:00Z</cp:lastPrinted>
  <dcterms:created xsi:type="dcterms:W3CDTF">2023-01-17T13:10:00Z</dcterms:created>
  <dcterms:modified xsi:type="dcterms:W3CDTF">2023-06-07T09:04:00Z</dcterms:modified>
</cp:coreProperties>
</file>