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57" w:type="dxa"/>
        <w:tblInd w:w="-1010" w:type="dxa"/>
        <w:tblCellMar>
          <w:left w:w="70" w:type="dxa"/>
          <w:right w:w="70" w:type="dxa"/>
        </w:tblCellMar>
        <w:tblLook w:val="0000"/>
      </w:tblPr>
      <w:tblGrid>
        <w:gridCol w:w="1273"/>
        <w:gridCol w:w="181"/>
        <w:gridCol w:w="304"/>
        <w:gridCol w:w="982"/>
        <w:gridCol w:w="658"/>
        <w:gridCol w:w="1173"/>
        <w:gridCol w:w="1240"/>
        <w:gridCol w:w="1190"/>
        <w:gridCol w:w="1008"/>
        <w:gridCol w:w="782"/>
        <w:gridCol w:w="1622"/>
        <w:gridCol w:w="744"/>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416501">
            <w:pPr>
              <w:rPr>
                <w:rFonts w:ascii="Arial" w:hAnsi="Arial" w:cs="Arial"/>
                <w:b/>
                <w:bCs/>
                <w:sz w:val="16"/>
                <w:szCs w:val="16"/>
              </w:rPr>
            </w:pPr>
            <w:r w:rsidRPr="00D649D9">
              <w:rPr>
                <w:rFonts w:ascii="Arial" w:hAnsi="Arial" w:cs="Arial"/>
                <w:b/>
                <w:bCs/>
                <w:sz w:val="16"/>
                <w:szCs w:val="16"/>
              </w:rPr>
              <w:t> </w:t>
            </w:r>
            <w:r w:rsidR="00330C01">
              <w:rPr>
                <w:rFonts w:ascii="Arial" w:hAnsi="Arial" w:cs="Arial"/>
                <w:b/>
                <w:bCs/>
                <w:sz w:val="16"/>
                <w:szCs w:val="16"/>
              </w:rPr>
              <w:t>E0156</w:t>
            </w:r>
            <w:r w:rsidR="00416501">
              <w:rPr>
                <w:rFonts w:ascii="Arial" w:hAnsi="Arial" w:cs="Arial"/>
                <w:b/>
                <w:bCs/>
                <w:sz w:val="16"/>
                <w:szCs w:val="16"/>
              </w:rPr>
              <w:t xml:space="preserve"> UNIÓN DE COOPERATIVAS DE TRABAJO ASOCIADO DE LA REGIÓN DE MURCIA</w:t>
            </w:r>
          </w:p>
        </w:tc>
      </w:tr>
      <w:tr w:rsidR="00EB2C3E" w:rsidRPr="00D649D9"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EB2C3E">
            <w:pPr>
              <w:rPr>
                <w:rFonts w:ascii="Arial" w:hAnsi="Arial" w:cs="Arial"/>
                <w:b/>
                <w:bCs/>
                <w:sz w:val="16"/>
                <w:szCs w:val="16"/>
              </w:rPr>
            </w:pPr>
            <w:r w:rsidRPr="00D649D9">
              <w:rPr>
                <w:rFonts w:ascii="Arial" w:hAnsi="Arial" w:cs="Arial"/>
                <w:b/>
                <w:bCs/>
                <w:sz w:val="16"/>
                <w:szCs w:val="16"/>
              </w:rPr>
              <w:t> </w:t>
            </w:r>
          </w:p>
        </w:tc>
      </w:tr>
      <w:tr w:rsidR="00EB2C3E"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EB2C3E">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486151615"/>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52106733"/>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M</w:t>
            </w:r>
            <w:r w:rsidR="00FD51C1">
              <w:rPr>
                <w:rFonts w:ascii="Arial" w:hAnsi="Arial" w:cs="Arial"/>
                <w:sz w:val="16"/>
                <w:szCs w:val="16"/>
              </w:rPr>
              <w:t>ujer</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357231074"/>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4718AF" w:rsidP="00771723">
            <w:pPr>
              <w:rPr>
                <w:rFonts w:ascii="Arial" w:hAnsi="Arial" w:cs="Arial"/>
                <w:sz w:val="16"/>
                <w:szCs w:val="16"/>
              </w:rPr>
            </w:pPr>
            <w:sdt>
              <w:sdtPr>
                <w:rPr>
                  <w:rFonts w:ascii="Arial" w:hAnsi="Arial" w:cs="Arial"/>
                  <w:sz w:val="16"/>
                  <w:szCs w:val="16"/>
                </w:rPr>
                <w:id w:val="1186025268"/>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EB2C3E"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1041636535"/>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718AF" w:rsidP="00771723">
            <w:pPr>
              <w:rPr>
                <w:rFonts w:ascii="Arial" w:hAnsi="Arial" w:cs="Arial"/>
                <w:sz w:val="16"/>
                <w:szCs w:val="16"/>
              </w:rPr>
            </w:pPr>
            <w:sdt>
              <w:sdtPr>
                <w:rPr>
                  <w:rFonts w:ascii="Arial" w:hAnsi="Arial" w:cs="Arial"/>
                  <w:sz w:val="16"/>
                  <w:szCs w:val="16"/>
                </w:rPr>
                <w:id w:val="-751509226"/>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2040162985"/>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EB2C3E"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1619294956"/>
              </w:sdtPr>
              <w:sdtContent>
                <w:r w:rsidR="00F419B7">
                  <w:rPr>
                    <w:rFonts w:ascii="MS Gothic" w:eastAsia="MS Gothic" w:hAnsi="MS Gothic" w:cs="Arial" w:hint="eastAsia"/>
                    <w:sz w:val="16"/>
                    <w:szCs w:val="16"/>
                  </w:rPr>
                  <w:t>☐</w:t>
                </w:r>
                <w:proofErr w:type="spellStart"/>
              </w:sdtContent>
            </w:sd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1309672897"/>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1000704039"/>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EB2C3E"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1057628785"/>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57593709"/>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1822964448"/>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535617066"/>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76981289"/>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867990231"/>
              </w:sdt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718AF" w:rsidP="000D7855">
            <w:pPr>
              <w:rPr>
                <w:rFonts w:ascii="Arial" w:hAnsi="Arial" w:cs="Arial"/>
                <w:sz w:val="16"/>
                <w:szCs w:val="16"/>
              </w:rPr>
            </w:pPr>
            <w:sdt>
              <w:sdtPr>
                <w:rPr>
                  <w:rFonts w:ascii="Arial" w:hAnsi="Arial" w:cs="Arial"/>
                  <w:sz w:val="16"/>
                  <w:szCs w:val="16"/>
                </w:rPr>
                <w:id w:val="-1672490598"/>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718AF" w:rsidP="00771723">
            <w:pPr>
              <w:rPr>
                <w:rFonts w:ascii="Arial" w:hAnsi="Arial" w:cs="Arial"/>
                <w:sz w:val="16"/>
                <w:szCs w:val="16"/>
              </w:rPr>
            </w:pPr>
            <w:sdt>
              <w:sdtPr>
                <w:rPr>
                  <w:rFonts w:ascii="Arial" w:hAnsi="Arial" w:cs="Arial"/>
                  <w:sz w:val="16"/>
                  <w:szCs w:val="16"/>
                </w:rPr>
                <w:id w:val="-631551719"/>
              </w:sdt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EB2C3E"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EB2C3E"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EB2C3E"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EB2C3E"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4718AF" w:rsidP="00771723">
            <w:pPr>
              <w:rPr>
                <w:rFonts w:ascii="Arial" w:hAnsi="Arial" w:cs="Arial"/>
                <w:sz w:val="16"/>
                <w:szCs w:val="16"/>
              </w:rPr>
            </w:pPr>
            <w:sdt>
              <w:sdtPr>
                <w:rPr>
                  <w:rFonts w:ascii="Arial" w:hAnsi="Arial" w:cs="Arial"/>
                  <w:sz w:val="16"/>
                  <w:szCs w:val="16"/>
                </w:rPr>
                <w:id w:val="-1713102154"/>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rsidR="009E2237" w:rsidRPr="00D649D9" w:rsidRDefault="004718AF" w:rsidP="00771723">
            <w:pPr>
              <w:rPr>
                <w:rFonts w:ascii="Arial" w:hAnsi="Arial" w:cs="Arial"/>
                <w:sz w:val="16"/>
                <w:szCs w:val="16"/>
              </w:rPr>
            </w:pPr>
            <w:sdt>
              <w:sdtPr>
                <w:rPr>
                  <w:rFonts w:ascii="Arial" w:hAnsi="Arial" w:cs="Arial"/>
                  <w:sz w:val="16"/>
                  <w:szCs w:val="16"/>
                </w:rPr>
                <w:id w:val="-503435536"/>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rsidR="009E2237" w:rsidRPr="00D649D9" w:rsidRDefault="004718AF" w:rsidP="0060171A">
            <w:pPr>
              <w:rPr>
                <w:rFonts w:ascii="Arial" w:hAnsi="Arial" w:cs="Arial"/>
                <w:sz w:val="16"/>
                <w:szCs w:val="16"/>
              </w:rPr>
            </w:pPr>
            <w:sdt>
              <w:sdtPr>
                <w:rPr>
                  <w:rFonts w:ascii="Arial" w:hAnsi="Arial" w:cs="Arial"/>
                  <w:sz w:val="16"/>
                  <w:szCs w:val="16"/>
                </w:rPr>
                <w:id w:val="-85380960"/>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4718AF" w:rsidP="0060171A">
            <w:pPr>
              <w:rPr>
                <w:rFonts w:ascii="Arial" w:hAnsi="Arial" w:cs="Arial"/>
                <w:sz w:val="16"/>
                <w:szCs w:val="16"/>
              </w:rPr>
            </w:pPr>
            <w:sdt>
              <w:sdtPr>
                <w:rPr>
                  <w:rFonts w:ascii="Arial" w:hAnsi="Arial" w:cs="Arial"/>
                  <w:sz w:val="16"/>
                  <w:szCs w:val="16"/>
                </w:rPr>
                <w:id w:val="-1382855780"/>
              </w:sdt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sym w:font="Symbol" w:char="00B3"/>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EB2C3E"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6186316"/>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2119628095"/>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412662992"/>
              </w:sdt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EB2C3E"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EB2C3E"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563287685"/>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459790956"/>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635401722"/>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86971433"/>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990711883"/>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17000049"/>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660533180"/>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547143805"/>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749261658"/>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692057339"/>
              </w:sdt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Trabajador no cualificado</w:t>
            </w:r>
          </w:p>
        </w:tc>
      </w:tr>
      <w:tr w:rsidR="00EB2C3E"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238401697"/>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247387064"/>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689986418"/>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360127761"/>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Servicios</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375349899"/>
              </w:sdtPr>
              <w:sdtContent>
                <w:r w:rsidR="00F419B7">
                  <w:rPr>
                    <w:rFonts w:ascii="MS Gothic" w:eastAsia="MS Gothic" w:hAnsi="MS Gothic" w:cs="Arial" w:hint="eastAsia"/>
                    <w:sz w:val="16"/>
                    <w:szCs w:val="16"/>
                  </w:rPr>
                  <w:t>☐</w:t>
                </w:r>
              </w:sdtContent>
            </w:sdt>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796265917"/>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656263602"/>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2053529768"/>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más de 250 trabajadores</w:t>
            </w:r>
          </w:p>
        </w:tc>
      </w:tr>
      <w:tr w:rsidR="00EB2C3E"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645461176"/>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73925489"/>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Organizaciones patronales o sindicales</w:t>
            </w:r>
          </w:p>
        </w:tc>
      </w:tr>
      <w:tr w:rsidR="00EB2C3E"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89858815"/>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786838196"/>
              </w:sdt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845011341"/>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577721023"/>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EB2C3E"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EB2C3E"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EB2C3E"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812632209"/>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347394776"/>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490293532"/>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Por alguien que ya lo ha hecho o por un conocido</w:t>
            </w:r>
          </w:p>
        </w:tc>
      </w:tr>
      <w:tr w:rsidR="00EB2C3E"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384574459"/>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1504157559"/>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61227034"/>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Información por correo</w:t>
            </w:r>
          </w:p>
        </w:tc>
      </w:tr>
      <w:tr w:rsidR="00EB2C3E"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4718AF" w:rsidP="00771723">
            <w:pPr>
              <w:rPr>
                <w:rFonts w:ascii="Arial" w:hAnsi="Arial" w:cs="Arial"/>
                <w:sz w:val="16"/>
                <w:szCs w:val="16"/>
              </w:rPr>
            </w:pPr>
            <w:sdt>
              <w:sdtPr>
                <w:rPr>
                  <w:rFonts w:ascii="Arial" w:hAnsi="Arial" w:cs="Arial"/>
                  <w:sz w:val="16"/>
                  <w:szCs w:val="16"/>
                </w:rPr>
                <w:id w:val="273599302"/>
              </w:sdtPr>
              <w:sdtContent>
                <w:r w:rsidR="00F419B7">
                  <w:rPr>
                    <w:rFonts w:ascii="MS Gothic" w:eastAsia="MS Gothic" w:hAnsi="MS Gothic" w:cs="Arial" w:hint="eastAsia"/>
                    <w:sz w:val="16"/>
                    <w:szCs w:val="16"/>
                  </w:rPr>
                  <w:t>☐</w:t>
                </w:r>
              </w:sdtContent>
            </w:sdt>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644C3E" w:rsidRPr="00D649D9" w:rsidRDefault="00644C3E" w:rsidP="005651D4">
            <w:pPr>
              <w:rPr>
                <w:rFonts w:ascii="Arial" w:hAnsi="Arial" w:cs="Arial"/>
                <w:b/>
                <w:bCs/>
                <w:sz w:val="16"/>
                <w:szCs w:val="16"/>
              </w:rPr>
            </w:pP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sdtPr>
              <w:sdtContent>
                <w:r w:rsidR="00F419B7">
                  <w:rPr>
                    <w:rFonts w:ascii="MS Gothic" w:eastAsia="MS Gothic" w:hAnsi="MS Gothic" w:cs="Arial" w:hint="eastAsia"/>
                    <w:sz w:val="16"/>
                    <w:szCs w:val="16"/>
                  </w:rPr>
                  <w:t>☐</w:t>
                </w:r>
              </w:sdtContent>
            </w:sdt>
            <w:r>
              <w:rPr>
                <w:rFonts w:ascii="Arial" w:hAnsi="Arial" w:cs="Arial"/>
                <w:sz w:val="16"/>
                <w:szCs w:val="16"/>
              </w:rPr>
              <w:t xml:space="preserve">SI                </w:t>
            </w:r>
            <w:sdt>
              <w:sdtPr>
                <w:rPr>
                  <w:rFonts w:ascii="Arial" w:hAnsi="Arial" w:cs="Arial"/>
                  <w:sz w:val="16"/>
                  <w:szCs w:val="16"/>
                </w:rPr>
                <w:id w:val="797494674"/>
              </w:sdtPr>
              <w:sdtContent>
                <w:r w:rsidR="00F419B7">
                  <w:rPr>
                    <w:rFonts w:ascii="MS Gothic" w:eastAsia="MS Gothic" w:hAnsi="MS Gothic" w:cs="Arial" w:hint="eastAsia"/>
                    <w:sz w:val="16"/>
                    <w:szCs w:val="16"/>
                  </w:rPr>
                  <w:t>☐</w:t>
                </w:r>
              </w:sdtContent>
            </w:sdt>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644C3E" w:rsidRPr="00D649D9" w:rsidRDefault="00644C3E"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477114" w:rsidRDefault="00477114" w:rsidP="001754D5">
            <w:pPr>
              <w:jc w:val="center"/>
              <w:rPr>
                <w:rFonts w:ascii="Arial" w:hAnsi="Arial" w:cs="Arial"/>
                <w:sz w:val="16"/>
                <w:szCs w:val="16"/>
              </w:rPr>
            </w:pPr>
          </w:p>
          <w:p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rsidR="00477114" w:rsidRPr="00D649D9" w:rsidRDefault="00477114" w:rsidP="001754D5">
            <w:pPr>
              <w:jc w:val="center"/>
              <w:rPr>
                <w:rFonts w:ascii="Arial" w:hAnsi="Arial" w:cs="Arial"/>
                <w:sz w:val="16"/>
                <w:szCs w:val="16"/>
              </w:rPr>
            </w:pP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Default="004718AF" w:rsidP="00477114">
            <w:pPr>
              <w:jc w:val="both"/>
              <w:rPr>
                <w:rFonts w:ascii="Arial" w:hAnsi="Arial" w:cs="Arial"/>
                <w:sz w:val="16"/>
                <w:szCs w:val="16"/>
              </w:rPr>
            </w:pPr>
            <w:sdt>
              <w:sdtPr>
                <w:rPr>
                  <w:rFonts w:ascii="Arial" w:hAnsi="Arial" w:cs="Arial"/>
                  <w:sz w:val="16"/>
                  <w:szCs w:val="16"/>
                </w:rPr>
                <w:id w:val="-780642220"/>
              </w:sdtPr>
              <w:sdtContent>
                <w:r w:rsidR="00F419B7">
                  <w:rPr>
                    <w:rFonts w:ascii="MS Gothic" w:eastAsia="MS Gothic" w:hAnsi="MS Gothic" w:cs="Arial" w:hint="eastAsia"/>
                    <w:sz w:val="16"/>
                    <w:szCs w:val="16"/>
                  </w:rPr>
                  <w:t>☐</w:t>
                </w:r>
              </w:sdtContent>
            </w:sdt>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rsidR="00477114" w:rsidRPr="00477114" w:rsidRDefault="00477114" w:rsidP="00477114">
            <w:pPr>
              <w:jc w:val="both"/>
              <w:rPr>
                <w:rFonts w:ascii="Arial" w:hAnsi="Arial" w:cs="Arial"/>
                <w:sz w:val="16"/>
                <w:szCs w:val="16"/>
              </w:rPr>
            </w:pPr>
          </w:p>
        </w:tc>
      </w:tr>
      <w:tr w:rsidR="00EB2C3E"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477114" w:rsidRDefault="004718AF" w:rsidP="00477114">
            <w:pPr>
              <w:jc w:val="both"/>
              <w:rPr>
                <w:rFonts w:ascii="Arial" w:hAnsi="Arial" w:cs="Arial"/>
                <w:sz w:val="16"/>
                <w:szCs w:val="16"/>
              </w:rPr>
            </w:pPr>
            <w:sdt>
              <w:sdtPr>
                <w:rPr>
                  <w:rFonts w:ascii="Arial" w:hAnsi="Arial" w:cs="Arial"/>
                  <w:sz w:val="16"/>
                  <w:szCs w:val="16"/>
                </w:rPr>
                <w:id w:val="-296691282"/>
              </w:sdtPr>
              <w:sdtContent>
                <w:r w:rsidR="00F419B7">
                  <w:rPr>
                    <w:rFonts w:ascii="MS Gothic" w:eastAsia="MS Gothic" w:hAnsi="MS Gothic" w:cs="Arial" w:hint="eastAsia"/>
                    <w:sz w:val="16"/>
                    <w:szCs w:val="16"/>
                  </w:rPr>
                  <w:t>☐</w:t>
                </w:r>
              </w:sdtContent>
            </w:sdt>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rsidTr="004959F0">
        <w:trPr>
          <w:trHeight w:val="270"/>
        </w:trPr>
        <w:tc>
          <w:tcPr>
            <w:tcW w:w="0" w:type="auto"/>
            <w:gridSpan w:val="12"/>
            <w:tcBorders>
              <w:top w:val="single" w:sz="4" w:space="0" w:color="auto"/>
            </w:tcBorders>
            <w:shd w:val="clear" w:color="auto" w:fill="auto"/>
            <w:vAlign w:val="bottom"/>
          </w:tcPr>
          <w:p w:rsidR="00644C3E" w:rsidRDefault="00644C3E"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Default="007F2658" w:rsidP="00771723">
            <w:pPr>
              <w:rPr>
                <w:rFonts w:ascii="Arial" w:hAnsi="Arial" w:cs="Arial"/>
                <w:b/>
                <w:bCs/>
                <w:sz w:val="16"/>
                <w:szCs w:val="16"/>
              </w:rPr>
            </w:pPr>
          </w:p>
          <w:p w:rsidR="007F2658" w:rsidRPr="00D649D9" w:rsidRDefault="007F2658"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rsidR="00E1551D" w:rsidRDefault="00E1551D" w:rsidP="00BA6160">
            <w:pPr>
              <w:jc w:val="both"/>
              <w:rPr>
                <w:rFonts w:ascii="Arial" w:hAnsi="Arial" w:cs="Arial"/>
                <w:sz w:val="16"/>
                <w:szCs w:val="16"/>
              </w:rPr>
            </w:pPr>
          </w:p>
          <w:p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rsidR="00E1551D" w:rsidRDefault="00E1551D" w:rsidP="00BA6160">
            <w:pPr>
              <w:jc w:val="both"/>
              <w:rPr>
                <w:rFonts w:ascii="Arial" w:hAnsi="Arial" w:cs="Arial"/>
                <w:sz w:val="16"/>
                <w:szCs w:val="16"/>
              </w:rPr>
            </w:pPr>
          </w:p>
          <w:p w:rsidR="000A6E6A" w:rsidRDefault="004718AF" w:rsidP="00BA6160">
            <w:pPr>
              <w:jc w:val="both"/>
              <w:rPr>
                <w:rFonts w:ascii="Arial" w:hAnsi="Arial" w:cs="Arial"/>
                <w:sz w:val="16"/>
                <w:szCs w:val="16"/>
              </w:rPr>
            </w:pPr>
            <w:sdt>
              <w:sdtPr>
                <w:rPr>
                  <w:rFonts w:ascii="Arial" w:hAnsi="Arial" w:cs="Arial"/>
                  <w:sz w:val="16"/>
                  <w:szCs w:val="16"/>
                </w:rPr>
                <w:id w:val="1325167384"/>
              </w:sdtPr>
              <w:sdtContent>
                <w:r w:rsidR="00F419B7">
                  <w:rPr>
                    <w:rFonts w:ascii="MS Gothic" w:eastAsia="MS Gothic" w:hAnsi="MS Gothic" w:cs="Arial" w:hint="eastAsia"/>
                    <w:sz w:val="16"/>
                    <w:szCs w:val="16"/>
                  </w:rPr>
                  <w:t>☐</w:t>
                </w:r>
              </w:sdtContent>
            </w:sdt>
            <w:r w:rsidR="000A6E6A">
              <w:rPr>
                <w:rFonts w:ascii="Arial" w:hAnsi="Arial" w:cs="Arial"/>
                <w:sz w:val="16"/>
                <w:szCs w:val="16"/>
              </w:rPr>
              <w:t>ME OPONGO A LA CONSULTA DE DATOS DE DISCAPACIDAD DE CCAA.</w:t>
            </w:r>
          </w:p>
          <w:p w:rsidR="00CD293A" w:rsidRDefault="004718AF" w:rsidP="000A6E6A">
            <w:pPr>
              <w:ind w:left="89" w:hanging="89"/>
              <w:jc w:val="both"/>
              <w:rPr>
                <w:rFonts w:ascii="Arial" w:hAnsi="Arial" w:cs="Arial"/>
                <w:sz w:val="16"/>
                <w:szCs w:val="16"/>
              </w:rPr>
            </w:pPr>
            <w:sdt>
              <w:sdtPr>
                <w:rPr>
                  <w:rFonts w:ascii="Arial" w:hAnsi="Arial" w:cs="Arial"/>
                  <w:sz w:val="16"/>
                  <w:szCs w:val="16"/>
                </w:rPr>
                <w:id w:val="-1311701426"/>
              </w:sdtPr>
              <w:sdtContent>
                <w:r w:rsidR="00F419B7">
                  <w:rPr>
                    <w:rFonts w:ascii="MS Gothic" w:eastAsia="MS Gothic" w:hAnsi="MS Gothic" w:cs="Arial" w:hint="eastAsia"/>
                    <w:sz w:val="16"/>
                    <w:szCs w:val="16"/>
                  </w:rPr>
                  <w:t>☐</w:t>
                </w:r>
              </w:sdtContent>
            </w:sdt>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rsidR="00CD293A" w:rsidRPr="00D649D9" w:rsidRDefault="00CD293A" w:rsidP="00BA6160">
            <w:pPr>
              <w:jc w:val="both"/>
              <w:rPr>
                <w:rFonts w:ascii="Arial" w:hAnsi="Arial" w:cs="Arial"/>
                <w:sz w:val="16"/>
                <w:szCs w:val="16"/>
              </w:rPr>
            </w:pP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 ...........</w:t>
            </w:r>
            <w:proofErr w:type="gramEnd"/>
            <w:r w:rsidRPr="00D649D9">
              <w:rPr>
                <w:rFonts w:ascii="Arial" w:hAnsi="Arial" w:cs="Arial"/>
                <w:sz w:val="16"/>
                <w:szCs w:val="16"/>
              </w:rPr>
              <w:t>de.......</w:t>
            </w:r>
            <w:r w:rsidR="00416501">
              <w:rPr>
                <w:rFonts w:ascii="Arial" w:hAnsi="Arial" w:cs="Arial"/>
                <w:sz w:val="16"/>
                <w:szCs w:val="16"/>
              </w:rPr>
              <w:t>..........................de 2023</w:t>
            </w:r>
            <w:r w:rsidRPr="00D649D9">
              <w:rPr>
                <w:rFonts w:ascii="Arial" w:hAnsi="Arial" w:cs="Arial"/>
                <w:sz w:val="16"/>
                <w:szCs w:val="16"/>
              </w:rPr>
              <w:t>....</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C3E" w:rsidRDefault="00EB2C3E">
      <w:r>
        <w:separator/>
      </w:r>
    </w:p>
  </w:endnote>
  <w:endnote w:type="continuationSeparator" w:id="1">
    <w:p w:rsidR="00EB2C3E" w:rsidRDefault="00EB2C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2" w:type="dxa"/>
      <w:jc w:val="center"/>
      <w:tblLook w:val="01E0"/>
    </w:tblPr>
    <w:tblGrid>
      <w:gridCol w:w="3534"/>
      <w:gridCol w:w="4140"/>
      <w:gridCol w:w="2398"/>
    </w:tblGrid>
    <w:tr w:rsidR="00EB2C3E" w:rsidRPr="003B3DE1" w:rsidTr="003B3DE1">
      <w:trPr>
        <w:trHeight w:val="1064"/>
        <w:jc w:val="center"/>
      </w:trPr>
      <w:tc>
        <w:tcPr>
          <w:tcW w:w="3534" w:type="dxa"/>
          <w:shd w:val="clear" w:color="auto" w:fill="auto"/>
          <w:vAlign w:val="center"/>
        </w:tcPr>
        <w:p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EB2C3E" w:rsidRPr="003B3DE1" w:rsidRDefault="00EB2C3E" w:rsidP="003B3DE1">
          <w:pPr>
            <w:tabs>
              <w:tab w:val="center" w:pos="4252"/>
              <w:tab w:val="right" w:pos="8504"/>
            </w:tabs>
            <w:rPr>
              <w:rFonts w:ascii="Arial" w:hAnsi="Arial" w:cs="Arial"/>
              <w:b/>
              <w:sz w:val="16"/>
              <w:szCs w:val="16"/>
            </w:rPr>
          </w:pPr>
        </w:p>
        <w:p w:rsidR="00EB2C3E" w:rsidRPr="003B3DE1" w:rsidRDefault="00EB2C3E"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EB2C3E" w:rsidRPr="003B3DE1" w:rsidRDefault="00EB2C3E"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EB2C3E" w:rsidRPr="003B3DE1" w:rsidRDefault="00EB2C3E" w:rsidP="003B3DE1">
          <w:pPr>
            <w:tabs>
              <w:tab w:val="center" w:pos="4252"/>
              <w:tab w:val="right" w:pos="8504"/>
            </w:tabs>
            <w:jc w:val="center"/>
            <w:rPr>
              <w:rFonts w:ascii="Arial" w:hAnsi="Arial"/>
              <w:i/>
            </w:rPr>
          </w:pPr>
          <w:r w:rsidRPr="003B3DE1">
            <w:rPr>
              <w:rFonts w:ascii="Arial" w:hAnsi="Arial"/>
              <w:i/>
            </w:rPr>
            <w:t>El FSE invierte en tu futuro</w:t>
          </w:r>
        </w:p>
        <w:p w:rsidR="00EB2C3E" w:rsidRPr="003B3DE1" w:rsidRDefault="00EB2C3E" w:rsidP="00FB7358">
          <w:pPr>
            <w:rPr>
              <w:rFonts w:ascii="Arial" w:hAnsi="Arial" w:cs="Arial"/>
              <w:sz w:val="16"/>
              <w:szCs w:val="16"/>
            </w:rPr>
          </w:pPr>
        </w:p>
      </w:tc>
      <w:tc>
        <w:tcPr>
          <w:tcW w:w="2398" w:type="dxa"/>
          <w:shd w:val="clear" w:color="auto" w:fill="auto"/>
        </w:tcPr>
        <w:p w:rsidR="00EB2C3E" w:rsidRPr="003B3DE1" w:rsidRDefault="00EB2C3E" w:rsidP="003B3DE1">
          <w:pPr>
            <w:spacing w:before="120"/>
            <w:jc w:val="center"/>
            <w:rPr>
              <w:rFonts w:ascii="Arial" w:hAnsi="Arial" w:cs="Arial"/>
              <w:b/>
              <w:sz w:val="16"/>
              <w:szCs w:val="16"/>
            </w:rPr>
          </w:pPr>
          <w:r>
            <w:object w:dxaOrig="17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41.25pt" o:ole="">
                <v:imagedata r:id="rId1" o:title=""/>
              </v:shape>
              <o:OLEObject Type="Embed" ProgID="PBrush" ShapeID="_x0000_i1025" DrawAspect="Content" ObjectID="_1735469782" r:id="rId2"/>
            </w:object>
          </w:r>
        </w:p>
      </w:tc>
    </w:tr>
  </w:tbl>
  <w:p w:rsidR="00EB2C3E" w:rsidRPr="00E20829" w:rsidRDefault="00EB2C3E"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6760DA">
      <w:rPr>
        <w:rStyle w:val="Nmerodepgina"/>
        <w:rFonts w:ascii="Arial" w:hAnsi="Arial" w:cs="Arial"/>
        <w:noProof/>
        <w:sz w:val="16"/>
        <w:szCs w:val="16"/>
      </w:rPr>
      <w:t>2</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6760DA">
      <w:rPr>
        <w:rStyle w:val="Nmerodepgina"/>
        <w:rFonts w:ascii="Arial" w:hAnsi="Arial" w:cs="Arial"/>
        <w:noProof/>
        <w:sz w:val="16"/>
        <w:szCs w:val="16"/>
      </w:rPr>
      <w:t>4</w:t>
    </w:r>
    <w:r w:rsidRPr="00E20829">
      <w:rPr>
        <w:rStyle w:val="Nmerodepgina"/>
        <w:rFonts w:ascii="Arial" w:hAnsi="Arial" w:cs="Arial"/>
        <w:sz w:val="16"/>
        <w:szCs w:val="16"/>
      </w:rPr>
      <w:fldChar w:fldCharType="end"/>
    </w:r>
  </w:p>
  <w:p w:rsidR="00EB2C3E" w:rsidRPr="006A4F75" w:rsidRDefault="00EB2C3E" w:rsidP="00096902">
    <w:pP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C3E" w:rsidRDefault="00EB2C3E">
      <w:r>
        <w:separator/>
      </w:r>
    </w:p>
  </w:footnote>
  <w:footnote w:type="continuationSeparator" w:id="1">
    <w:p w:rsidR="00EB2C3E" w:rsidRDefault="00EB2C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3E" w:rsidRDefault="00EB2C3E" w:rsidP="00F33A21">
    <w:pPr>
      <w:tabs>
        <w:tab w:val="right" w:pos="9540"/>
      </w:tabs>
    </w:pPr>
    <w:r w:rsidRPr="0016298C">
      <w:rPr>
        <w:noProof/>
        <w:sz w:val="19"/>
        <w:szCs w:val="19"/>
      </w:rPr>
      <w:drawing>
        <wp:anchor distT="0" distB="0" distL="114300" distR="114300" simplePos="0" relativeHeight="251662336" behindDoc="0" locked="0" layoutInCell="1" allowOverlap="1">
          <wp:simplePos x="0" y="0"/>
          <wp:positionH relativeFrom="margin">
            <wp:posOffset>4761865</wp:posOffset>
          </wp:positionH>
          <wp:positionV relativeFrom="paragraph">
            <wp:posOffset>-146721</wp:posOffset>
          </wp:positionV>
          <wp:extent cx="1017905" cy="488950"/>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7905" cy="488950"/>
                  </a:xfrm>
                  <a:prstGeom prst="rect">
                    <a:avLst/>
                  </a:prstGeom>
                  <a:noFill/>
                  <a:ln>
                    <a:noFill/>
                  </a:ln>
                </pic:spPr>
              </pic:pic>
            </a:graphicData>
          </a:graphic>
        </wp:anchor>
      </w:drawing>
    </w:r>
    <w:r w:rsidRPr="0016298C">
      <w:rPr>
        <w:noProof/>
        <w:sz w:val="19"/>
        <w:szCs w:val="19"/>
      </w:rPr>
      <w:drawing>
        <wp:anchor distT="0" distB="0" distL="114300" distR="114300" simplePos="0" relativeHeight="251659264" behindDoc="0" locked="0" layoutInCell="1" allowOverlap="1">
          <wp:simplePos x="0" y="0"/>
          <wp:positionH relativeFrom="column">
            <wp:posOffset>2965450</wp:posOffset>
          </wp:positionH>
          <wp:positionV relativeFrom="paragraph">
            <wp:posOffset>-60361</wp:posOffset>
          </wp:positionV>
          <wp:extent cx="1431925" cy="36766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1925" cy="367665"/>
                  </a:xfrm>
                  <a:prstGeom prst="rect">
                    <a:avLst/>
                  </a:prstGeom>
                  <a:noFill/>
                  <a:ln>
                    <a:noFill/>
                  </a:ln>
                </pic:spPr>
              </pic:pic>
            </a:graphicData>
          </a:graphic>
        </wp:anchor>
      </w:drawing>
    </w:r>
    <w:r w:rsidRPr="0016298C">
      <w:rPr>
        <w:noProof/>
        <w:sz w:val="19"/>
        <w:szCs w:val="19"/>
      </w:rPr>
      <w:drawing>
        <wp:anchor distT="0" distB="0" distL="114300" distR="114300" simplePos="0" relativeHeight="251661312" behindDoc="0" locked="0" layoutInCell="1" allowOverlap="1">
          <wp:simplePos x="0" y="0"/>
          <wp:positionH relativeFrom="column">
            <wp:posOffset>-459105</wp:posOffset>
          </wp:positionH>
          <wp:positionV relativeFrom="paragraph">
            <wp:posOffset>-227965</wp:posOffset>
          </wp:positionV>
          <wp:extent cx="1527810" cy="658495"/>
          <wp:effectExtent l="0" t="0" r="0" b="825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7810" cy="658495"/>
                  </a:xfrm>
                  <a:prstGeom prst="rect">
                    <a:avLst/>
                  </a:prstGeom>
                  <a:noFill/>
                  <a:ln>
                    <a:noFill/>
                  </a:ln>
                </pic:spPr>
              </pic:pic>
            </a:graphicData>
          </a:graphic>
        </wp:anchor>
      </w:drawing>
    </w:r>
    <w:r w:rsidRPr="0016298C">
      <w:rPr>
        <w:noProof/>
        <w:sz w:val="19"/>
        <w:szCs w:val="19"/>
      </w:rPr>
      <w:drawing>
        <wp:anchor distT="0" distB="0" distL="114300" distR="114300" simplePos="0" relativeHeight="251660288" behindDoc="0" locked="0" layoutInCell="1" allowOverlap="1">
          <wp:simplePos x="0" y="0"/>
          <wp:positionH relativeFrom="column">
            <wp:posOffset>1236345</wp:posOffset>
          </wp:positionH>
          <wp:positionV relativeFrom="paragraph">
            <wp:posOffset>-78105</wp:posOffset>
          </wp:positionV>
          <wp:extent cx="1431290" cy="390525"/>
          <wp:effectExtent l="0" t="0" r="0" b="9525"/>
          <wp:wrapNone/>
          <wp:docPr id="6" name="Imagen 6"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isterio SEPE"/>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1290" cy="390525"/>
                  </a:xfrm>
                  <a:prstGeom prst="rect">
                    <a:avLst/>
                  </a:prstGeom>
                  <a:noFill/>
                  <a:ln>
                    <a:noFill/>
                  </a:ln>
                </pic:spPr>
              </pic:pic>
            </a:graphicData>
          </a:graphic>
        </wp:anchor>
      </w:drawing>
    </w:r>
    <w:r>
      <w:rPr>
        <w:sz w:val="19"/>
        <w:szCs w:val="19"/>
      </w:rPr>
      <w:tab/>
    </w:r>
  </w:p>
  <w:p w:rsidR="00EB2C3E" w:rsidRPr="008E1B5A" w:rsidRDefault="00EB2C3E" w:rsidP="002C0351">
    <w:pPr>
      <w:pStyle w:val="Encabezado"/>
      <w:tabs>
        <w:tab w:val="left" w:pos="2340"/>
        <w:tab w:val="left" w:pos="2700"/>
        <w:tab w:val="left" w:pos="2880"/>
      </w:tabs>
    </w:pPr>
  </w:p>
  <w:p w:rsidR="00EB2C3E" w:rsidRPr="002C0351" w:rsidRDefault="00EB2C3E" w:rsidP="0089046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rsids>
    <w:rsidRoot w:val="006C4686"/>
    <w:rsid w:val="00006809"/>
    <w:rsid w:val="00016E8C"/>
    <w:rsid w:val="00017490"/>
    <w:rsid w:val="00043052"/>
    <w:rsid w:val="000456F1"/>
    <w:rsid w:val="00073146"/>
    <w:rsid w:val="00096902"/>
    <w:rsid w:val="000A6E6A"/>
    <w:rsid w:val="000A6FED"/>
    <w:rsid w:val="000C0E5F"/>
    <w:rsid w:val="000D7855"/>
    <w:rsid w:val="000E5C80"/>
    <w:rsid w:val="000F59CF"/>
    <w:rsid w:val="00132926"/>
    <w:rsid w:val="001435D5"/>
    <w:rsid w:val="0015757C"/>
    <w:rsid w:val="0016298C"/>
    <w:rsid w:val="00172979"/>
    <w:rsid w:val="001754D5"/>
    <w:rsid w:val="001968BD"/>
    <w:rsid w:val="001C2983"/>
    <w:rsid w:val="001D5D14"/>
    <w:rsid w:val="001E23D1"/>
    <w:rsid w:val="001F2CF7"/>
    <w:rsid w:val="00207BF7"/>
    <w:rsid w:val="00207FA1"/>
    <w:rsid w:val="002115AC"/>
    <w:rsid w:val="002219B8"/>
    <w:rsid w:val="00251AEA"/>
    <w:rsid w:val="00253159"/>
    <w:rsid w:val="00261337"/>
    <w:rsid w:val="002B4A11"/>
    <w:rsid w:val="002C0351"/>
    <w:rsid w:val="002D0DE0"/>
    <w:rsid w:val="002F291D"/>
    <w:rsid w:val="003126B6"/>
    <w:rsid w:val="00312DEB"/>
    <w:rsid w:val="00330C01"/>
    <w:rsid w:val="00336D71"/>
    <w:rsid w:val="00341EDE"/>
    <w:rsid w:val="00345477"/>
    <w:rsid w:val="003460FC"/>
    <w:rsid w:val="00347178"/>
    <w:rsid w:val="00360ECC"/>
    <w:rsid w:val="003644A5"/>
    <w:rsid w:val="0037028F"/>
    <w:rsid w:val="00380E62"/>
    <w:rsid w:val="003B3DE1"/>
    <w:rsid w:val="003C1DAC"/>
    <w:rsid w:val="003D1F19"/>
    <w:rsid w:val="003E73A8"/>
    <w:rsid w:val="00416501"/>
    <w:rsid w:val="0042775F"/>
    <w:rsid w:val="00437C92"/>
    <w:rsid w:val="004505EF"/>
    <w:rsid w:val="004718A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760DA"/>
    <w:rsid w:val="00686E99"/>
    <w:rsid w:val="00692A8A"/>
    <w:rsid w:val="006A186E"/>
    <w:rsid w:val="006A4F75"/>
    <w:rsid w:val="006B0E2F"/>
    <w:rsid w:val="006C4686"/>
    <w:rsid w:val="006D1A73"/>
    <w:rsid w:val="006D54DA"/>
    <w:rsid w:val="006E7B94"/>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EB2C3E"/>
    <w:rsid w:val="00EF2C45"/>
    <w:rsid w:val="00F172E4"/>
    <w:rsid w:val="00F212AC"/>
    <w:rsid w:val="00F23BAF"/>
    <w:rsid w:val="00F27787"/>
    <w:rsid w:val="00F33A21"/>
    <w:rsid w:val="00F419B7"/>
    <w:rsid w:val="00F52434"/>
    <w:rsid w:val="00F61F9D"/>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rsid w:val="004718AF"/>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18AF"/>
    <w:pPr>
      <w:tabs>
        <w:tab w:val="center" w:pos="4252"/>
        <w:tab w:val="right" w:pos="8504"/>
      </w:tabs>
    </w:pPr>
  </w:style>
  <w:style w:type="paragraph" w:styleId="Piedepgina">
    <w:name w:val="footer"/>
    <w:basedOn w:val="Normal"/>
    <w:rsid w:val="004718AF"/>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r="http://schemas.openxmlformats.org/officeDocument/2006/relationships" xmlns:w="http://schemas.openxmlformats.org/wordprocessingml/2006/main">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E232F-A639-40AE-B3A6-5BC4D9BD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BlancoNegro.doc.dot</Template>
  <TotalTime>0</TotalTime>
  <Pages>4</Pages>
  <Words>1213</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8583</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sonia2</cp:lastModifiedBy>
  <cp:revision>2</cp:revision>
  <cp:lastPrinted>2023-01-17T12:43:00Z</cp:lastPrinted>
  <dcterms:created xsi:type="dcterms:W3CDTF">2023-01-17T13:10:00Z</dcterms:created>
  <dcterms:modified xsi:type="dcterms:W3CDTF">2023-01-17T13:10:00Z</dcterms:modified>
</cp:coreProperties>
</file>